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1908175</wp:posOffset>
                </wp:positionV>
                <wp:extent cx="5939790" cy="0"/>
                <wp:effectExtent l="0" t="38100" r="3810" b="38100"/>
                <wp:wrapNone/>
                <wp:docPr id="1" name="直线 3"/>
                <wp:cNvGraphicFramePr/>
                <a:graphic xmlns:a="http://schemas.openxmlformats.org/drawingml/2006/main">
                  <a:graphicData uri="http://schemas.microsoft.com/office/word/2010/wordprocessingShape">
                    <wps:wsp>
                      <wps:cNvCnPr/>
                      <wps:spPr>
                        <a:xfrm>
                          <a:off x="0" y="0"/>
                          <a:ext cx="5939790" cy="0"/>
                        </a:xfrm>
                        <a:prstGeom prst="line">
                          <a:avLst/>
                        </a:prstGeom>
                        <a:ln w="76200" cap="flat" cmpd="thickThin">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top:150.25pt;height:0pt;width:467.7pt;mso-position-horizontal:center;mso-position-horizontal-relative:page;mso-position-vertical-relative:page;z-index:251660288;mso-width-relative:page;mso-height-relative:page;" filled="f" stroked="t" coordsize="21600,21600" o:gfxdata="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F8Qn8PWAAAACAEAAA8AAAAAAAAAAQAgAAAAOAAA&#10;AGRycy9kb3ducmV2LnhtbFBLAQIUABQAAAAIAIdO4kDxwMX99AEAAPADAAAOAAAAAAAAAAEAIAAA&#10;ADsBAABkcnMvZTJvRG9jLnhtbFBLBQYAAAAABgAGAFkBAAChBQAAAAA=&#10;">
                <v:fill on="f" focussize="0,0"/>
                <v:stroke weight="6pt" color="#FF0000" linestyle="thickThin" joinstyle="round"/>
                <v:imagedata o:title=""/>
                <o:lock v:ext="edit" aspectratio="f"/>
              </v:line>
            </w:pict>
          </mc:Fallback>
        </mc:AlternateContent>
      </w:r>
      <w:r>
        <w:rPr>
          <w:rFonts w:hint="eastAsia"/>
        </w:rPr>
        <w:pict>
          <v:shape id="_x0000_s1026" o:spid="_x0000_s1026" o:spt="136" type="#_x0000_t136" style="position:absolute;left:0pt;margin-top:85.05pt;height:51pt;width:425.2pt;mso-position-horizontal:center;mso-position-horizontal-relative:page;mso-position-vertical-relative:page;z-index:251659264;mso-width-relative:page;mso-height-relative:page;" fillcolor="#FF0000" filled="t" stroked="f" coordsize="21600,21600">
            <v:path/>
            <v:fill on="t" focussize="0,0"/>
            <v:stroke on="f" color="#FF0000"/>
            <v:imagedata o:title=""/>
            <o:lock v:ext="edit"/>
            <v:textpath on="t" fitshape="t" fitpath="t" trim="t" xscale="f" string="巫山县发展和改革委员会" style="font-family:方正小标宋_GBK;font-size:36pt;font-weight:bold;v-rotate-letters:f;v-same-letter-heights:f;v-text-align:center;v-text-spacing:78650f;"/>
          </v:shape>
        </w:pict>
      </w:r>
    </w:p>
    <w:p>
      <w:pPr>
        <w:rPr>
          <w:rFonts w:hint="eastAsia"/>
        </w:rPr>
      </w:pPr>
    </w:p>
    <w:p>
      <w:pPr>
        <w:rPr>
          <w:rFonts w:hint="eastAsia"/>
        </w:rPr>
      </w:pPr>
    </w:p>
    <w:p>
      <w:pPr>
        <w:rPr>
          <w:rFonts w:hint="eastAsia"/>
        </w:rPr>
      </w:pPr>
    </w:p>
    <w:p>
      <w:pPr>
        <w:keepNext w:val="0"/>
        <w:keepLines w:val="0"/>
        <w:pageBreakBefore w:val="0"/>
        <w:kinsoku/>
        <w:wordWrap/>
        <w:overflowPunct/>
        <w:topLinePunct w:val="0"/>
        <w:autoSpaceDE/>
        <w:autoSpaceDN/>
        <w:bidi w:val="0"/>
        <w:adjustRightInd/>
        <w:snapToGrid w:val="0"/>
        <w:spacing w:line="720" w:lineRule="atLeast"/>
        <w:jc w:val="center"/>
        <w:textAlignment w:val="auto"/>
        <w:rPr>
          <w:rFonts w:hint="eastAsia" w:eastAsia="方正小标宋_GBK"/>
          <w:sz w:val="44"/>
          <w:szCs w:val="44"/>
        </w:rPr>
      </w:pPr>
      <w:r>
        <w:rPr>
          <w:rFonts w:hint="eastAsia" w:eastAsia="方正小标宋_GBK"/>
          <w:sz w:val="44"/>
          <w:szCs w:val="44"/>
        </w:rPr>
        <w:t>巫山县发展和改革委员会</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Autospacing="0" w:line="720" w:lineRule="atLeast"/>
        <w:ind w:right="0"/>
        <w:jc w:val="center"/>
        <w:textAlignment w:val="auto"/>
        <w:rPr>
          <w:rFonts w:hint="eastAsia" w:ascii="Times New Roman" w:hAnsi="Times New Roman" w:eastAsia="方正小标宋_GBK" w:cs="Times New Roman"/>
          <w:kern w:val="0"/>
          <w:sz w:val="44"/>
          <w:szCs w:val="44"/>
          <w:lang w:val="en-US" w:eastAsia="zh-CN"/>
        </w:rPr>
      </w:pPr>
      <w:r>
        <w:rPr>
          <w:rFonts w:hint="eastAsia" w:eastAsia="方正小标宋_GBK"/>
          <w:sz w:val="44"/>
          <w:szCs w:val="44"/>
        </w:rPr>
        <w:t>关于</w:t>
      </w:r>
      <w:r>
        <w:rPr>
          <w:rFonts w:hint="eastAsia" w:ascii="Times New Roman" w:hAnsi="Times New Roman" w:eastAsia="方正小标宋_GBK" w:cs="Times New Roman"/>
          <w:kern w:val="0"/>
          <w:sz w:val="44"/>
          <w:szCs w:val="44"/>
          <w:lang w:val="en-US" w:eastAsia="zh-CN"/>
        </w:rPr>
        <w:t>转发《重庆市公共资源交易监督管理局</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Autospacing="0" w:line="720" w:lineRule="atLeast"/>
        <w:ind w:right="0"/>
        <w:jc w:val="center"/>
        <w:textAlignment w:val="auto"/>
        <w:rPr>
          <w:rFonts w:hint="default" w:ascii="等线" w:hAnsi="等线" w:eastAsia="等线" w:cs="等线"/>
          <w:i w:val="0"/>
          <w:iCs w:val="0"/>
          <w:caps w:val="0"/>
          <w:color w:val="333333"/>
          <w:spacing w:val="0"/>
          <w:sz w:val="24"/>
          <w:szCs w:val="24"/>
        </w:rPr>
      </w:pPr>
      <w:r>
        <w:rPr>
          <w:rFonts w:hint="eastAsia" w:ascii="Times New Roman" w:hAnsi="Times New Roman" w:eastAsia="方正小标宋_GBK" w:cs="Times New Roman"/>
          <w:kern w:val="0"/>
          <w:sz w:val="44"/>
          <w:szCs w:val="44"/>
          <w:lang w:val="en-US" w:eastAsia="zh-CN"/>
        </w:rPr>
        <w:t>关于印发重庆市综合评标专家库评标专家劳务报酬等有关事项指导意见的通知》</w:t>
      </w:r>
      <w:r>
        <w:rPr>
          <w:rFonts w:hint="eastAsia" w:ascii="方正小标宋_GBK" w:hAnsi="方正小标宋_GBK" w:eastAsia="方正小标宋_GBK" w:cs="方正小标宋_GBK"/>
          <w:i w:val="0"/>
          <w:iCs w:val="0"/>
          <w:caps w:val="0"/>
          <w:color w:val="333333"/>
          <w:spacing w:val="0"/>
          <w:sz w:val="44"/>
          <w:szCs w:val="44"/>
          <w:shd w:val="clear" w:color="auto" w:fill="FFFFFF"/>
          <w:lang w:eastAsia="zh-CN"/>
        </w:rPr>
        <w:t>通知</w:t>
      </w:r>
    </w:p>
    <w:p>
      <w:pPr>
        <w:keepNext w:val="0"/>
        <w:keepLines w:val="0"/>
        <w:pageBreakBefore w:val="0"/>
        <w:kinsoku/>
        <w:wordWrap/>
        <w:overflowPunct/>
        <w:topLinePunct w:val="0"/>
        <w:autoSpaceDE/>
        <w:autoSpaceDN/>
        <w:bidi w:val="0"/>
        <w:adjustRightInd/>
        <w:snapToGrid/>
        <w:spacing w:line="594" w:lineRule="exact"/>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294" w:firstLine="0"/>
        <w:jc w:val="left"/>
        <w:textAlignment w:val="auto"/>
        <w:rPr>
          <w:rFonts w:hint="default" w:ascii="Times New Roman" w:hAnsi="Times New Roman" w:eastAsia="方正仿宋_GBK" w:cs="Times New Roman"/>
          <w:i w:val="0"/>
          <w:iCs w:val="0"/>
          <w:caps w:val="0"/>
          <w:color w:val="auto"/>
          <w:spacing w:val="0"/>
          <w:sz w:val="32"/>
          <w:szCs w:val="32"/>
        </w:rPr>
      </w:pPr>
      <w:r>
        <w:rPr>
          <w:rFonts w:hint="eastAsia" w:ascii="Times New Roman" w:hAnsi="Times New Roman" w:cs="Times New Roman"/>
          <w:color w:val="auto"/>
          <w:sz w:val="32"/>
          <w:szCs w:val="32"/>
          <w:highlight w:val="none"/>
          <w:u w:val="none"/>
          <w:lang w:eastAsia="zh-CN" w:bidi="ar"/>
        </w:rPr>
        <w:t>县</w:t>
      </w:r>
      <w:r>
        <w:rPr>
          <w:rFonts w:hint="default" w:ascii="Times New Roman" w:hAnsi="Times New Roman" w:eastAsia="方正仿宋_GBK" w:cs="Times New Roman"/>
          <w:i w:val="0"/>
          <w:iCs w:val="0"/>
          <w:caps w:val="0"/>
          <w:color w:val="auto"/>
          <w:spacing w:val="0"/>
          <w:sz w:val="32"/>
          <w:szCs w:val="32"/>
          <w:shd w:val="clear" w:color="auto" w:fill="FFFFFF"/>
        </w:rPr>
        <w:t>交易中心、各招标代理机构、有关单位：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left"/>
        <w:textAlignment w:val="auto"/>
        <w:rPr>
          <w:rFonts w:hint="eastAsia" w:cs="Times New Roman"/>
          <w:i w:val="0"/>
          <w:iCs w:val="0"/>
          <w:caps w:val="0"/>
          <w:color w:val="auto"/>
          <w:spacing w:val="0"/>
          <w:kern w:val="0"/>
          <w:sz w:val="32"/>
          <w:szCs w:val="32"/>
          <w:shd w:val="clear" w:color="auto" w:fill="FFFFFF"/>
          <w:lang w:val="en-US" w:eastAsia="zh-CN" w:bidi="ar"/>
        </w:rPr>
      </w:pPr>
      <w:r>
        <w:rPr>
          <w:rFonts w:hint="default" w:ascii="Times New Roman" w:hAnsi="Times New Roman" w:eastAsia="方正仿宋_GBK" w:cs="Times New Roman"/>
          <w:i w:val="0"/>
          <w:iCs w:val="0"/>
          <w:caps w:val="0"/>
          <w:color w:val="auto"/>
          <w:spacing w:val="0"/>
          <w:sz w:val="32"/>
          <w:szCs w:val="32"/>
          <w:shd w:val="clear" w:color="auto" w:fill="FFFFFF"/>
        </w:rPr>
        <w:t>现将《重庆市公共资源交易监督管理局关于印发重庆市综合评标专家库评标专家劳务报酬等有关事项指导意见的通知》</w:t>
      </w:r>
      <w:r>
        <w:rPr>
          <w:rFonts w:hint="eastAsia" w:ascii="Times New Roman" w:hAnsi="Times New Roman"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rPr>
        <w:t>渝公管〔2022〕15号）转发给你们，请结合实际贯彻执行。</w:t>
      </w:r>
    </w:p>
    <w:p>
      <w:pPr>
        <w:keepNext w:val="0"/>
        <w:keepLines w:val="0"/>
        <w:pageBreakBefore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kinsoku/>
        <w:wordWrap/>
        <w:overflowPunct/>
        <w:topLinePunct w:val="0"/>
        <w:autoSpaceDE/>
        <w:autoSpaceDN/>
        <w:bidi w:val="0"/>
        <w:adjustRightInd/>
        <w:snapToGrid/>
        <w:spacing w:line="594" w:lineRule="exact"/>
        <w:textAlignment w:val="auto"/>
        <w:rPr>
          <w:rFonts w:hint="eastAsia"/>
        </w:rPr>
      </w:pPr>
      <w:bookmarkStart w:id="0" w:name="_GoBack"/>
      <w:bookmarkEnd w:id="0"/>
    </w:p>
    <w:p>
      <w:pPr>
        <w:keepNext w:val="0"/>
        <w:keepLines w:val="0"/>
        <w:pageBreakBefore w:val="0"/>
        <w:kinsoku/>
        <w:wordWrap/>
        <w:overflowPunct/>
        <w:topLinePunct w:val="0"/>
        <w:autoSpaceDE/>
        <w:autoSpaceDN/>
        <w:bidi w:val="0"/>
        <w:adjustRightInd/>
        <w:snapToGrid/>
        <w:spacing w:line="594" w:lineRule="exact"/>
        <w:ind w:right="790"/>
        <w:jc w:val="right"/>
        <w:textAlignment w:val="auto"/>
        <w:rPr>
          <w:rFonts w:hint="eastAsia"/>
        </w:rPr>
      </w:pPr>
      <w:r>
        <w:rPr>
          <w:rFonts w:hint="eastAsia"/>
        </w:rPr>
        <w:t>巫山县发展和改革委员会</w:t>
      </w:r>
    </w:p>
    <w:p>
      <w:pPr>
        <w:keepNext w:val="0"/>
        <w:keepLines w:val="0"/>
        <w:pageBreakBefore w:val="0"/>
        <w:kinsoku/>
        <w:wordWrap/>
        <w:overflowPunct/>
        <w:topLinePunct w:val="0"/>
        <w:autoSpaceDE/>
        <w:autoSpaceDN/>
        <w:bidi w:val="0"/>
        <w:adjustRightInd/>
        <w:snapToGrid/>
        <w:spacing w:line="594" w:lineRule="exact"/>
        <w:ind w:right="1264" w:rightChars="400" w:firstLine="632" w:firstLineChars="200"/>
        <w:jc w:val="right"/>
        <w:textAlignment w:val="auto"/>
        <w:rPr>
          <w:rFonts w:hint="eastAsia"/>
        </w:rPr>
      </w:pPr>
      <w:r>
        <w:rPr>
          <w:rFonts w:hint="eastAsia"/>
        </w:rPr>
        <w:t>202</w:t>
      </w:r>
      <w:r>
        <w:rPr>
          <w:rFonts w:hint="eastAsia"/>
          <w:lang w:val="en-US" w:eastAsia="zh-CN"/>
        </w:rPr>
        <w:t>3</w:t>
      </w:r>
      <w:r>
        <w:rPr>
          <w:rFonts w:hint="eastAsia"/>
        </w:rPr>
        <w:t>年</w:t>
      </w:r>
      <w:r>
        <w:rPr>
          <w:rFonts w:hint="eastAsia"/>
          <w:lang w:val="en-US" w:eastAsia="zh-CN"/>
        </w:rPr>
        <w:t>12</w:t>
      </w:r>
      <w:r>
        <w:rPr>
          <w:rFonts w:hint="eastAsia"/>
        </w:rPr>
        <w:t>月2</w:t>
      </w:r>
      <w:r>
        <w:rPr>
          <w:rFonts w:hint="eastAsia"/>
          <w:lang w:val="en-US" w:eastAsia="zh-CN"/>
        </w:rPr>
        <w:t>5</w:t>
      </w:r>
      <w:r>
        <w:rPr>
          <w:rFonts w:hint="eastAsia"/>
        </w:rPr>
        <w:t>日</w:t>
      </w:r>
    </w:p>
    <w:p>
      <w:pPr>
        <w:ind w:firstLine="632" w:firstLineChars="200"/>
        <w:rPr>
          <w:rFonts w:hint="eastAsia" w:eastAsia="方正仿宋_GBK"/>
          <w:lang w:eastAsia="zh-CN"/>
        </w:rPr>
      </w:pPr>
      <w:r>
        <w:rPr>
          <w:rFonts w:hint="eastAsia"/>
          <w:lang w:eastAsia="zh-CN"/>
        </w:rPr>
        <w:t>（此件公开发布）</w:t>
      </w:r>
    </w:p>
    <w:p>
      <w:pPr>
        <w:ind w:firstLine="316" w:firstLineChars="100"/>
        <w:rPr>
          <w:rFonts w:hint="eastAsia"/>
        </w:rPr>
      </w:pPr>
      <w:r>
        <w:rPr>
          <w:rFonts w:hint="eastAsia"/>
        </w:rPr>
        <mc:AlternateContent>
          <mc:Choice Requires="wps">
            <w:drawing>
              <wp:anchor distT="0" distB="0" distL="114300" distR="114300" simplePos="0" relativeHeight="251661312" behindDoc="0" locked="0" layoutInCell="1" allowOverlap="1">
                <wp:simplePos x="0" y="0"/>
                <wp:positionH relativeFrom="page">
                  <wp:posOffset>808355</wp:posOffset>
                </wp:positionH>
                <wp:positionV relativeFrom="page">
                  <wp:posOffset>10049510</wp:posOffset>
                </wp:positionV>
                <wp:extent cx="5939790" cy="0"/>
                <wp:effectExtent l="0" t="38100" r="3810" b="38100"/>
                <wp:wrapNone/>
                <wp:docPr id="2" name="直接连接符 2"/>
                <wp:cNvGraphicFramePr/>
                <a:graphic xmlns:a="http://schemas.openxmlformats.org/drawingml/2006/main">
                  <a:graphicData uri="http://schemas.microsoft.com/office/word/2010/wordprocessingShape">
                    <wps:wsp>
                      <wps:cNvCnPr/>
                      <wps:spPr>
                        <a:xfrm>
                          <a:off x="808355" y="10049510"/>
                          <a:ext cx="5939790" cy="0"/>
                        </a:xfrm>
                        <a:prstGeom prst="line">
                          <a:avLst/>
                        </a:prstGeom>
                        <a:ln w="7620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3.65pt;margin-top:791.3pt;height:0pt;width:467.7pt;mso-position-horizontal-relative:page;mso-position-vertical-relative:page;z-index:251661312;mso-width-relative:page;mso-height-relative:page;" filled="f" stroked="t" coordsize="21600,21600" o:gfxdata="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N&#10;Ramm1gAAAA4BAAAPAAAAAAAAAAEAIAAAADgAAABkcnMvZG93bnJldi54bWxQSwECFAAUAAAACACH&#10;TuJAAoKjrxACAAAFBAAADgAAAAAAAAABACAAAAA7AQAAZHJzL2Uyb0RvYy54bWxQSwUGAAAAAAYA&#10;BgBZAQAAvQUAAAAA&#10;">
                <v:fill on="f" focussize="0,0"/>
                <v:stroke weight="6pt" color="#FF0000" linestyle="thinThick" joinstyle="round"/>
                <v:imagedata o:title=""/>
                <o:lock v:ext="edit" aspectratio="f"/>
              </v:line>
            </w:pict>
          </mc:Fallback>
        </mc:AlternateContent>
      </w:r>
    </w:p>
    <w:p>
      <w:pPr>
        <w:ind w:firstLine="316" w:firstLineChars="100"/>
        <w:sectPr>
          <w:footerReference r:id="rId3" w:type="default"/>
          <w:footerReference r:id="rId4" w:type="even"/>
          <w:pgSz w:w="11906" w:h="16838"/>
          <w:pgMar w:top="2098" w:right="1531" w:bottom="1417" w:left="1531" w:header="851" w:footer="1247" w:gutter="0"/>
          <w:pgNumType w:fmt="decimal"/>
          <w:cols w:space="0" w:num="1"/>
          <w:titlePg/>
          <w:rtlGutter w:val="0"/>
          <w:docGrid w:type="linesAndChars" w:linePitch="605" w:charSpace="-849"/>
        </w:sectPr>
      </w:pPr>
      <w:r>
        <w:drawing>
          <wp:inline distT="0" distB="0" distL="114300" distR="114300">
            <wp:extent cx="5603240" cy="6762115"/>
            <wp:effectExtent l="0" t="0" r="16510" b="6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5603240" cy="6762115"/>
                    </a:xfrm>
                    <a:prstGeom prst="rect">
                      <a:avLst/>
                    </a:prstGeom>
                    <a:noFill/>
                    <a:ln>
                      <a:noFill/>
                    </a:ln>
                  </pic:spPr>
                </pic:pic>
              </a:graphicData>
            </a:graphic>
          </wp:inline>
        </w:drawing>
      </w:r>
      <w:r>
        <w:drawing>
          <wp:inline distT="0" distB="0" distL="114300" distR="114300">
            <wp:extent cx="5114925" cy="7029450"/>
            <wp:effectExtent l="0" t="0" r="952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114925" cy="7029450"/>
                    </a:xfrm>
                    <a:prstGeom prst="rect">
                      <a:avLst/>
                    </a:prstGeom>
                    <a:noFill/>
                    <a:ln>
                      <a:noFill/>
                    </a:ln>
                  </pic:spPr>
                </pic:pic>
              </a:graphicData>
            </a:graphic>
          </wp:inline>
        </w:drawing>
      </w:r>
      <w:r>
        <w:drawing>
          <wp:inline distT="0" distB="0" distL="114300" distR="114300">
            <wp:extent cx="5095875" cy="7077075"/>
            <wp:effectExtent l="0" t="0" r="9525" b="952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tretch>
                      <a:fillRect/>
                    </a:stretch>
                  </pic:blipFill>
                  <pic:spPr>
                    <a:xfrm>
                      <a:off x="0" y="0"/>
                      <a:ext cx="5095875" cy="7077075"/>
                    </a:xfrm>
                    <a:prstGeom prst="rect">
                      <a:avLst/>
                    </a:prstGeom>
                    <a:noFill/>
                    <a:ln>
                      <a:noFill/>
                    </a:ln>
                  </pic:spPr>
                </pic:pic>
              </a:graphicData>
            </a:graphic>
          </wp:inline>
        </w:drawing>
      </w:r>
      <w:r>
        <w:drawing>
          <wp:inline distT="0" distB="0" distL="114300" distR="114300">
            <wp:extent cx="5271770" cy="7127240"/>
            <wp:effectExtent l="0" t="0" r="5080" b="1651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tretch>
                      <a:fillRect/>
                    </a:stretch>
                  </pic:blipFill>
                  <pic:spPr>
                    <a:xfrm>
                      <a:off x="0" y="0"/>
                      <a:ext cx="5271770" cy="7127240"/>
                    </a:xfrm>
                    <a:prstGeom prst="rect">
                      <a:avLst/>
                    </a:prstGeom>
                    <a:noFill/>
                    <a:ln>
                      <a:noFill/>
                    </a:ln>
                  </pic:spPr>
                </pic:pic>
              </a:graphicData>
            </a:graphic>
          </wp:inline>
        </w:drawing>
      </w:r>
      <w:r>
        <w:drawing>
          <wp:inline distT="0" distB="0" distL="114300" distR="114300">
            <wp:extent cx="5095875" cy="7077075"/>
            <wp:effectExtent l="0" t="0" r="9525" b="952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0"/>
                    <a:stretch>
                      <a:fillRect/>
                    </a:stretch>
                  </pic:blipFill>
                  <pic:spPr>
                    <a:xfrm>
                      <a:off x="0" y="0"/>
                      <a:ext cx="5095875" cy="7077075"/>
                    </a:xfrm>
                    <a:prstGeom prst="rect">
                      <a:avLst/>
                    </a:prstGeom>
                    <a:noFill/>
                    <a:ln>
                      <a:noFill/>
                    </a:ln>
                  </pic:spPr>
                </pic:pic>
              </a:graphicData>
            </a:graphic>
          </wp:inline>
        </w:drawing>
      </w:r>
    </w:p>
    <w:p>
      <w:pPr>
        <w:ind w:firstLine="316" w:firstLineChars="100"/>
        <w:sectPr>
          <w:pgSz w:w="16838" w:h="11906" w:orient="landscape"/>
          <w:pgMar w:top="1531" w:right="2098" w:bottom="1531" w:left="1985" w:header="851" w:footer="1474" w:gutter="0"/>
          <w:pgNumType w:fmt="decimal"/>
          <w:cols w:space="720" w:num="1"/>
          <w:docGrid w:type="linesAndChars" w:linePitch="579" w:charSpace="-849"/>
        </w:sectPr>
      </w:pPr>
      <w:r>
        <w:drawing>
          <wp:inline distT="0" distB="0" distL="114300" distR="114300">
            <wp:extent cx="5273040" cy="7111365"/>
            <wp:effectExtent l="0" t="0" r="13335" b="381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1"/>
                    <a:stretch>
                      <a:fillRect/>
                    </a:stretch>
                  </pic:blipFill>
                  <pic:spPr>
                    <a:xfrm rot="5400000">
                      <a:off x="0" y="0"/>
                      <a:ext cx="5273040" cy="7111365"/>
                    </a:xfrm>
                    <a:prstGeom prst="rect">
                      <a:avLst/>
                    </a:prstGeom>
                    <a:noFill/>
                    <a:ln>
                      <a:noFill/>
                    </a:ln>
                  </pic:spPr>
                </pic:pic>
              </a:graphicData>
            </a:graphic>
          </wp:inline>
        </w:drawing>
      </w:r>
    </w:p>
    <w:p>
      <w:pPr>
        <w:ind w:firstLine="316" w:firstLineChars="100"/>
        <w:rPr>
          <w:rFonts w:hint="eastAsia"/>
        </w:rPr>
      </w:pPr>
      <w:r>
        <w:drawing>
          <wp:inline distT="0" distB="0" distL="114300" distR="114300">
            <wp:extent cx="5657850" cy="7390765"/>
            <wp:effectExtent l="0" t="0" r="0" b="63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2"/>
                    <a:stretch>
                      <a:fillRect/>
                    </a:stretch>
                  </pic:blipFill>
                  <pic:spPr>
                    <a:xfrm>
                      <a:off x="0" y="0"/>
                      <a:ext cx="5657850" cy="7390765"/>
                    </a:xfrm>
                    <a:prstGeom prst="rect">
                      <a:avLst/>
                    </a:prstGeom>
                    <a:noFill/>
                    <a:ln>
                      <a:noFill/>
                    </a:ln>
                  </pic:spPr>
                </pic:pic>
              </a:graphicData>
            </a:graphic>
          </wp:inline>
        </w:drawing>
      </w:r>
    </w:p>
    <w:sectPr>
      <w:pgSz w:w="11906" w:h="16838"/>
      <w:pgMar w:top="2098" w:right="1531" w:bottom="1985" w:left="1531" w:header="851" w:footer="1474"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ind w:left="320" w:leftChars="100" w:right="567" w:firstLine="0"/>
      <w:jc w:val="right"/>
      <w:textAlignment w:val="auto"/>
      <w:rPr>
        <w:rFonts w:hint="eastAsia" w:ascii="宋体" w:hAnsi="宋体" w:eastAsia="宋体" w:cs="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567" w:firstLine="0"/>
                            <w:jc w:val="right"/>
                            <w:textAlignment w:val="auto"/>
                          </w:pPr>
                          <w:r>
                            <w:rPr>
                              <w:rStyle w:val="9"/>
                              <w:rFonts w:hint="eastAsia" w:ascii="宋体" w:hAnsi="宋体" w:eastAsia="宋体" w:cs="宋体"/>
                              <w:sz w:val="28"/>
                            </w:rPr>
                            <w:t>―</w:t>
                          </w:r>
                          <w:r>
                            <w:rPr>
                              <w:rFonts w:hint="eastAsia" w:ascii="宋体" w:hAnsi="宋体" w:eastAsia="宋体" w:cs="宋体"/>
                              <w:kern w:val="0"/>
                              <w:sz w:val="28"/>
                            </w:rPr>
                            <w:t xml:space="preserve"> </w:t>
                          </w:r>
                          <w:r>
                            <w:rPr>
                              <w:rFonts w:hint="eastAsia" w:ascii="宋体" w:hAnsi="宋体" w:eastAsia="宋体" w:cs="宋体"/>
                              <w:kern w:val="0"/>
                              <w:sz w:val="28"/>
                            </w:rPr>
                            <w:fldChar w:fldCharType="begin"/>
                          </w:r>
                          <w:r>
                            <w:rPr>
                              <w:rFonts w:hint="eastAsia" w:ascii="宋体" w:hAnsi="宋体" w:eastAsia="宋体" w:cs="宋体"/>
                              <w:kern w:val="0"/>
                              <w:sz w:val="28"/>
                            </w:rPr>
                            <w:instrText xml:space="preserve"> PAGE </w:instrText>
                          </w:r>
                          <w:r>
                            <w:rPr>
                              <w:rFonts w:hint="eastAsia" w:ascii="宋体" w:hAnsi="宋体" w:eastAsia="宋体" w:cs="宋体"/>
                              <w:kern w:val="0"/>
                              <w:sz w:val="28"/>
                            </w:rPr>
                            <w:fldChar w:fldCharType="separate"/>
                          </w:r>
                          <w:r>
                            <w:rPr>
                              <w:rFonts w:hint="eastAsia" w:ascii="宋体" w:hAnsi="宋体" w:eastAsia="宋体" w:cs="宋体"/>
                              <w:kern w:val="0"/>
                              <w:sz w:val="28"/>
                            </w:rPr>
                            <w:t>3</w:t>
                          </w:r>
                          <w:r>
                            <w:rPr>
                              <w:rFonts w:hint="eastAsia" w:ascii="宋体" w:hAnsi="宋体" w:eastAsia="宋体" w:cs="宋体"/>
                              <w:kern w:val="0"/>
                              <w:sz w:val="28"/>
                            </w:rPr>
                            <w:fldChar w:fldCharType="end"/>
                          </w:r>
                          <w:r>
                            <w:rPr>
                              <w:rFonts w:hint="eastAsia" w:ascii="宋体" w:hAnsi="宋体" w:eastAsia="宋体" w:cs="宋体"/>
                              <w:kern w:val="0"/>
                              <w:sz w:val="28"/>
                            </w:rPr>
                            <w:t xml:space="preserve"> </w:t>
                          </w:r>
                          <w:r>
                            <w:rPr>
                              <w:rStyle w:val="9"/>
                              <w:rFonts w:hint="eastAsia" w:ascii="宋体" w:hAnsi="宋体" w:eastAsia="宋体" w:cs="宋体"/>
                              <w:sz w:val="28"/>
                            </w:rPr>
                            <w:t>―</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M6pebnPAAAABQEAAA8AAAAAAAAAAQAgAAAAOAAAAGRycy9kb3ducmV2LnhtbFBLAQIU&#10;ABQAAAAIAIdO4kDZecaB5gEAAMgDAAAOAAAAAAAAAAEAIAAAADQBAABkcnMvZTJvRG9jLnhtbFBL&#10;BQYAAAAABgAGAFkBAACMBQ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567" w:firstLine="0"/>
                      <w:jc w:val="right"/>
                      <w:textAlignment w:val="auto"/>
                    </w:pPr>
                    <w:r>
                      <w:rPr>
                        <w:rStyle w:val="9"/>
                        <w:rFonts w:hint="eastAsia" w:ascii="宋体" w:hAnsi="宋体" w:eastAsia="宋体" w:cs="宋体"/>
                        <w:sz w:val="28"/>
                      </w:rPr>
                      <w:t>―</w:t>
                    </w:r>
                    <w:r>
                      <w:rPr>
                        <w:rFonts w:hint="eastAsia" w:ascii="宋体" w:hAnsi="宋体" w:eastAsia="宋体" w:cs="宋体"/>
                        <w:kern w:val="0"/>
                        <w:sz w:val="28"/>
                      </w:rPr>
                      <w:t xml:space="preserve"> </w:t>
                    </w:r>
                    <w:r>
                      <w:rPr>
                        <w:rFonts w:hint="eastAsia" w:ascii="宋体" w:hAnsi="宋体" w:eastAsia="宋体" w:cs="宋体"/>
                        <w:kern w:val="0"/>
                        <w:sz w:val="28"/>
                      </w:rPr>
                      <w:fldChar w:fldCharType="begin"/>
                    </w:r>
                    <w:r>
                      <w:rPr>
                        <w:rFonts w:hint="eastAsia" w:ascii="宋体" w:hAnsi="宋体" w:eastAsia="宋体" w:cs="宋体"/>
                        <w:kern w:val="0"/>
                        <w:sz w:val="28"/>
                      </w:rPr>
                      <w:instrText xml:space="preserve"> PAGE </w:instrText>
                    </w:r>
                    <w:r>
                      <w:rPr>
                        <w:rFonts w:hint="eastAsia" w:ascii="宋体" w:hAnsi="宋体" w:eastAsia="宋体" w:cs="宋体"/>
                        <w:kern w:val="0"/>
                        <w:sz w:val="28"/>
                      </w:rPr>
                      <w:fldChar w:fldCharType="separate"/>
                    </w:r>
                    <w:r>
                      <w:rPr>
                        <w:rFonts w:hint="eastAsia" w:ascii="宋体" w:hAnsi="宋体" w:eastAsia="宋体" w:cs="宋体"/>
                        <w:kern w:val="0"/>
                        <w:sz w:val="28"/>
                      </w:rPr>
                      <w:t>3</w:t>
                    </w:r>
                    <w:r>
                      <w:rPr>
                        <w:rFonts w:hint="eastAsia" w:ascii="宋体" w:hAnsi="宋体" w:eastAsia="宋体" w:cs="宋体"/>
                        <w:kern w:val="0"/>
                        <w:sz w:val="28"/>
                      </w:rPr>
                      <w:fldChar w:fldCharType="end"/>
                    </w:r>
                    <w:r>
                      <w:rPr>
                        <w:rFonts w:hint="eastAsia" w:ascii="宋体" w:hAnsi="宋体" w:eastAsia="宋体" w:cs="宋体"/>
                        <w:kern w:val="0"/>
                        <w:sz w:val="28"/>
                      </w:rPr>
                      <w:t xml:space="preserve"> </w:t>
                    </w:r>
                    <w:r>
                      <w:rPr>
                        <w:rStyle w:val="9"/>
                        <w:rFonts w:hint="eastAsia" w:ascii="宋体" w:hAnsi="宋体" w:eastAsia="宋体" w:cs="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ascii="方正仿宋_GBK"/>
        <w:sz w:val="28"/>
      </w:rPr>
    </w:pPr>
    <w:r>
      <w:rPr>
        <w:rStyle w:val="9"/>
        <w:rFonts w:hint="eastAsia" w:ascii="方正仿宋_GBK"/>
        <w:sz w:val="28"/>
      </w:rPr>
      <w:t>―</w:t>
    </w:r>
    <w:r>
      <w:rPr>
        <w:rFonts w:hint="eastAsia" w:ascii="方正仿宋_GBK"/>
        <w:kern w:val="0"/>
        <w:sz w:val="28"/>
      </w:rPr>
      <w:t xml:space="preserve"> </w:t>
    </w:r>
    <w:r>
      <w:rPr>
        <w:rFonts w:hint="eastAsia" w:ascii="方正仿宋_GBK"/>
        <w:kern w:val="0"/>
        <w:sz w:val="28"/>
      </w:rPr>
      <w:fldChar w:fldCharType="begin"/>
    </w:r>
    <w:r>
      <w:rPr>
        <w:rFonts w:hint="eastAsia" w:ascii="方正仿宋_GBK"/>
        <w:kern w:val="0"/>
        <w:sz w:val="28"/>
      </w:rPr>
      <w:instrText xml:space="preserve"> PAGE </w:instrText>
    </w:r>
    <w:r>
      <w:rPr>
        <w:rFonts w:hint="eastAsia" w:ascii="方正仿宋_GBK"/>
        <w:kern w:val="0"/>
        <w:sz w:val="28"/>
      </w:rPr>
      <w:fldChar w:fldCharType="separate"/>
    </w:r>
    <w:r>
      <w:rPr>
        <w:rFonts w:ascii="方正仿宋_GBK"/>
        <w:kern w:val="0"/>
        <w:sz w:val="28"/>
      </w:rPr>
      <w:t>2</w:t>
    </w:r>
    <w:r>
      <w:rPr>
        <w:rFonts w:hint="eastAsia" w:ascii="方正仿宋_GBK"/>
        <w:kern w:val="0"/>
        <w:sz w:val="28"/>
      </w:rPr>
      <w:fldChar w:fldCharType="end"/>
    </w:r>
    <w:r>
      <w:rPr>
        <w:rFonts w:hint="eastAsia" w:ascii="方正仿宋_GBK"/>
        <w:kern w:val="0"/>
        <w:sz w:val="28"/>
      </w:rPr>
      <w:t xml:space="preserve"> </w:t>
    </w:r>
    <w:r>
      <w:rPr>
        <w:rStyle w:val="9"/>
        <w:rFonts w:hint="eastAsia" w:ascii="方正仿宋_GBK"/>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drawingGridHorizontalSpacing w:val="315"/>
  <w:drawingGridVerticalSpacing w:val="30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xODhkZDdlM2ViZWY4MjQ0ZTIxZmQyNGY4ZjZhNDkifQ=="/>
  </w:docVars>
  <w:rsids>
    <w:rsidRoot w:val="757A0C5D"/>
    <w:rsid w:val="00000382"/>
    <w:rsid w:val="00001B7B"/>
    <w:rsid w:val="00003093"/>
    <w:rsid w:val="0000329F"/>
    <w:rsid w:val="00004CD7"/>
    <w:rsid w:val="00005B3A"/>
    <w:rsid w:val="00006D03"/>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D35"/>
    <w:rsid w:val="0002225C"/>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419E"/>
    <w:rsid w:val="00065EDA"/>
    <w:rsid w:val="000660AB"/>
    <w:rsid w:val="00066D40"/>
    <w:rsid w:val="00067F0D"/>
    <w:rsid w:val="00070408"/>
    <w:rsid w:val="000713E8"/>
    <w:rsid w:val="000714DF"/>
    <w:rsid w:val="00071E64"/>
    <w:rsid w:val="000729F4"/>
    <w:rsid w:val="00074173"/>
    <w:rsid w:val="000741CF"/>
    <w:rsid w:val="000749FB"/>
    <w:rsid w:val="000761F2"/>
    <w:rsid w:val="000767F3"/>
    <w:rsid w:val="00080EFD"/>
    <w:rsid w:val="00081A38"/>
    <w:rsid w:val="00084781"/>
    <w:rsid w:val="000858A8"/>
    <w:rsid w:val="000878C1"/>
    <w:rsid w:val="00091529"/>
    <w:rsid w:val="00092641"/>
    <w:rsid w:val="00092DCC"/>
    <w:rsid w:val="00094100"/>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51C4"/>
    <w:rsid w:val="000E5323"/>
    <w:rsid w:val="000E534A"/>
    <w:rsid w:val="000F045B"/>
    <w:rsid w:val="000F2923"/>
    <w:rsid w:val="000F34E2"/>
    <w:rsid w:val="000F51C7"/>
    <w:rsid w:val="000F54A2"/>
    <w:rsid w:val="000F5DA0"/>
    <w:rsid w:val="000F64D2"/>
    <w:rsid w:val="00106917"/>
    <w:rsid w:val="00107781"/>
    <w:rsid w:val="00113397"/>
    <w:rsid w:val="00114199"/>
    <w:rsid w:val="0011527B"/>
    <w:rsid w:val="0011669C"/>
    <w:rsid w:val="0011723B"/>
    <w:rsid w:val="00117B81"/>
    <w:rsid w:val="001202C1"/>
    <w:rsid w:val="00122677"/>
    <w:rsid w:val="00122F31"/>
    <w:rsid w:val="001230FC"/>
    <w:rsid w:val="00125E3B"/>
    <w:rsid w:val="0012609C"/>
    <w:rsid w:val="00126520"/>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60E8A"/>
    <w:rsid w:val="00160F7A"/>
    <w:rsid w:val="00162C80"/>
    <w:rsid w:val="001644EB"/>
    <w:rsid w:val="00165E94"/>
    <w:rsid w:val="00166911"/>
    <w:rsid w:val="00166EAB"/>
    <w:rsid w:val="00170182"/>
    <w:rsid w:val="00170B82"/>
    <w:rsid w:val="00171FC6"/>
    <w:rsid w:val="00175C23"/>
    <w:rsid w:val="0017638A"/>
    <w:rsid w:val="0017677B"/>
    <w:rsid w:val="001768A1"/>
    <w:rsid w:val="00180B55"/>
    <w:rsid w:val="00181320"/>
    <w:rsid w:val="00182365"/>
    <w:rsid w:val="001829CF"/>
    <w:rsid w:val="0018388A"/>
    <w:rsid w:val="00184836"/>
    <w:rsid w:val="00184880"/>
    <w:rsid w:val="001853F2"/>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65A6"/>
    <w:rsid w:val="001A7BC4"/>
    <w:rsid w:val="001B01D0"/>
    <w:rsid w:val="001B03F0"/>
    <w:rsid w:val="001B1681"/>
    <w:rsid w:val="001B1E84"/>
    <w:rsid w:val="001B232E"/>
    <w:rsid w:val="001B236F"/>
    <w:rsid w:val="001B3A3F"/>
    <w:rsid w:val="001B5281"/>
    <w:rsid w:val="001B5FA3"/>
    <w:rsid w:val="001B6981"/>
    <w:rsid w:val="001B6C61"/>
    <w:rsid w:val="001B6D91"/>
    <w:rsid w:val="001B6F66"/>
    <w:rsid w:val="001B796D"/>
    <w:rsid w:val="001B7CB0"/>
    <w:rsid w:val="001C0AE4"/>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621C"/>
    <w:rsid w:val="00226F12"/>
    <w:rsid w:val="00227095"/>
    <w:rsid w:val="0023028B"/>
    <w:rsid w:val="002308F2"/>
    <w:rsid w:val="002316B7"/>
    <w:rsid w:val="00231F10"/>
    <w:rsid w:val="00232D70"/>
    <w:rsid w:val="00233FB8"/>
    <w:rsid w:val="00235010"/>
    <w:rsid w:val="00236D56"/>
    <w:rsid w:val="0023797B"/>
    <w:rsid w:val="00237E75"/>
    <w:rsid w:val="002411B8"/>
    <w:rsid w:val="002423BA"/>
    <w:rsid w:val="002428FF"/>
    <w:rsid w:val="00242AFD"/>
    <w:rsid w:val="00244344"/>
    <w:rsid w:val="00245352"/>
    <w:rsid w:val="00245F32"/>
    <w:rsid w:val="00247742"/>
    <w:rsid w:val="00247DF9"/>
    <w:rsid w:val="00251358"/>
    <w:rsid w:val="00252E04"/>
    <w:rsid w:val="002532C2"/>
    <w:rsid w:val="0025354C"/>
    <w:rsid w:val="002550EA"/>
    <w:rsid w:val="00255151"/>
    <w:rsid w:val="00256678"/>
    <w:rsid w:val="00257070"/>
    <w:rsid w:val="0025749C"/>
    <w:rsid w:val="002577CF"/>
    <w:rsid w:val="00257ED6"/>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21CE"/>
    <w:rsid w:val="002729B5"/>
    <w:rsid w:val="00275090"/>
    <w:rsid w:val="002753B4"/>
    <w:rsid w:val="00276BED"/>
    <w:rsid w:val="002802D2"/>
    <w:rsid w:val="00281675"/>
    <w:rsid w:val="00281BD8"/>
    <w:rsid w:val="00281BDD"/>
    <w:rsid w:val="00282903"/>
    <w:rsid w:val="0028300F"/>
    <w:rsid w:val="0028529E"/>
    <w:rsid w:val="00290500"/>
    <w:rsid w:val="0029229C"/>
    <w:rsid w:val="00292AD6"/>
    <w:rsid w:val="00294488"/>
    <w:rsid w:val="00294F1E"/>
    <w:rsid w:val="00295286"/>
    <w:rsid w:val="00295FDC"/>
    <w:rsid w:val="0029604E"/>
    <w:rsid w:val="002963BC"/>
    <w:rsid w:val="002965E4"/>
    <w:rsid w:val="0029667C"/>
    <w:rsid w:val="002A04DB"/>
    <w:rsid w:val="002A0513"/>
    <w:rsid w:val="002A05F8"/>
    <w:rsid w:val="002A0EE7"/>
    <w:rsid w:val="002A1DED"/>
    <w:rsid w:val="002A1ED7"/>
    <w:rsid w:val="002A37BA"/>
    <w:rsid w:val="002A3993"/>
    <w:rsid w:val="002A419A"/>
    <w:rsid w:val="002A452E"/>
    <w:rsid w:val="002A69F6"/>
    <w:rsid w:val="002A7176"/>
    <w:rsid w:val="002B0185"/>
    <w:rsid w:val="002B112B"/>
    <w:rsid w:val="002B190E"/>
    <w:rsid w:val="002B2343"/>
    <w:rsid w:val="002B2777"/>
    <w:rsid w:val="002B5135"/>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3FC5"/>
    <w:rsid w:val="00304155"/>
    <w:rsid w:val="003046F3"/>
    <w:rsid w:val="00306347"/>
    <w:rsid w:val="00306AA4"/>
    <w:rsid w:val="0030749E"/>
    <w:rsid w:val="003076E2"/>
    <w:rsid w:val="003102BA"/>
    <w:rsid w:val="00310CAA"/>
    <w:rsid w:val="003112FF"/>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47"/>
    <w:rsid w:val="00330794"/>
    <w:rsid w:val="003319E3"/>
    <w:rsid w:val="00331F3D"/>
    <w:rsid w:val="00332A67"/>
    <w:rsid w:val="00333459"/>
    <w:rsid w:val="00333F1D"/>
    <w:rsid w:val="0033612A"/>
    <w:rsid w:val="00336200"/>
    <w:rsid w:val="00336B22"/>
    <w:rsid w:val="00336D04"/>
    <w:rsid w:val="00336FE1"/>
    <w:rsid w:val="00340685"/>
    <w:rsid w:val="0034163E"/>
    <w:rsid w:val="003422A9"/>
    <w:rsid w:val="00342B1E"/>
    <w:rsid w:val="00343210"/>
    <w:rsid w:val="00343C01"/>
    <w:rsid w:val="00343C8C"/>
    <w:rsid w:val="00343ECD"/>
    <w:rsid w:val="00344BEE"/>
    <w:rsid w:val="00346084"/>
    <w:rsid w:val="00346317"/>
    <w:rsid w:val="00350DEA"/>
    <w:rsid w:val="003515EF"/>
    <w:rsid w:val="003530C5"/>
    <w:rsid w:val="00353B33"/>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C17"/>
    <w:rsid w:val="00364A64"/>
    <w:rsid w:val="00365BA8"/>
    <w:rsid w:val="0036617C"/>
    <w:rsid w:val="003670A0"/>
    <w:rsid w:val="00371B13"/>
    <w:rsid w:val="00372810"/>
    <w:rsid w:val="003728F2"/>
    <w:rsid w:val="00374CBE"/>
    <w:rsid w:val="00375A01"/>
    <w:rsid w:val="003770C7"/>
    <w:rsid w:val="0037719B"/>
    <w:rsid w:val="00380A0A"/>
    <w:rsid w:val="00380BB0"/>
    <w:rsid w:val="00380D5A"/>
    <w:rsid w:val="00380EB5"/>
    <w:rsid w:val="0038100B"/>
    <w:rsid w:val="0038208F"/>
    <w:rsid w:val="00382BB6"/>
    <w:rsid w:val="00384132"/>
    <w:rsid w:val="00384420"/>
    <w:rsid w:val="00385153"/>
    <w:rsid w:val="0038564B"/>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3200"/>
    <w:rsid w:val="003B32E3"/>
    <w:rsid w:val="003B3D8A"/>
    <w:rsid w:val="003B417A"/>
    <w:rsid w:val="003B42C6"/>
    <w:rsid w:val="003B4FE4"/>
    <w:rsid w:val="003B68E3"/>
    <w:rsid w:val="003B74EB"/>
    <w:rsid w:val="003C0386"/>
    <w:rsid w:val="003C0792"/>
    <w:rsid w:val="003C0A11"/>
    <w:rsid w:val="003C0DA0"/>
    <w:rsid w:val="003C30A5"/>
    <w:rsid w:val="003C36BD"/>
    <w:rsid w:val="003C3C7B"/>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BC5"/>
    <w:rsid w:val="003E5BC0"/>
    <w:rsid w:val="003F0225"/>
    <w:rsid w:val="003F2372"/>
    <w:rsid w:val="003F2B2A"/>
    <w:rsid w:val="003F476F"/>
    <w:rsid w:val="003F4E5F"/>
    <w:rsid w:val="003F59A1"/>
    <w:rsid w:val="003F5E8A"/>
    <w:rsid w:val="003F6D1D"/>
    <w:rsid w:val="004002C1"/>
    <w:rsid w:val="00401638"/>
    <w:rsid w:val="00401FD1"/>
    <w:rsid w:val="00403B6C"/>
    <w:rsid w:val="00404571"/>
    <w:rsid w:val="00406782"/>
    <w:rsid w:val="00406A4E"/>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30559"/>
    <w:rsid w:val="00431B60"/>
    <w:rsid w:val="00432085"/>
    <w:rsid w:val="00432138"/>
    <w:rsid w:val="00432546"/>
    <w:rsid w:val="00432DDA"/>
    <w:rsid w:val="00433CAD"/>
    <w:rsid w:val="0043404B"/>
    <w:rsid w:val="004347CC"/>
    <w:rsid w:val="00436211"/>
    <w:rsid w:val="0044037B"/>
    <w:rsid w:val="004414F7"/>
    <w:rsid w:val="0044204E"/>
    <w:rsid w:val="004422E1"/>
    <w:rsid w:val="00442BEA"/>
    <w:rsid w:val="00443407"/>
    <w:rsid w:val="00443E83"/>
    <w:rsid w:val="00444980"/>
    <w:rsid w:val="00445B10"/>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B34"/>
    <w:rsid w:val="00464EEA"/>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4961"/>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2A6"/>
    <w:rsid w:val="004B2A16"/>
    <w:rsid w:val="004B353B"/>
    <w:rsid w:val="004B3DA6"/>
    <w:rsid w:val="004B6231"/>
    <w:rsid w:val="004B77ED"/>
    <w:rsid w:val="004C0318"/>
    <w:rsid w:val="004C09C0"/>
    <w:rsid w:val="004C1BB7"/>
    <w:rsid w:val="004C2358"/>
    <w:rsid w:val="004C602E"/>
    <w:rsid w:val="004C6C3F"/>
    <w:rsid w:val="004C7E86"/>
    <w:rsid w:val="004C7F91"/>
    <w:rsid w:val="004D0001"/>
    <w:rsid w:val="004D05A4"/>
    <w:rsid w:val="004D2B5A"/>
    <w:rsid w:val="004D2FAE"/>
    <w:rsid w:val="004D371C"/>
    <w:rsid w:val="004D37D9"/>
    <w:rsid w:val="004D53E2"/>
    <w:rsid w:val="004D774B"/>
    <w:rsid w:val="004D7821"/>
    <w:rsid w:val="004E045E"/>
    <w:rsid w:val="004E0D71"/>
    <w:rsid w:val="004E1A66"/>
    <w:rsid w:val="004E2003"/>
    <w:rsid w:val="004E29B3"/>
    <w:rsid w:val="004E3424"/>
    <w:rsid w:val="004E34B5"/>
    <w:rsid w:val="004E4451"/>
    <w:rsid w:val="004E4AB6"/>
    <w:rsid w:val="004E5B19"/>
    <w:rsid w:val="004E6476"/>
    <w:rsid w:val="004E6D38"/>
    <w:rsid w:val="004F075A"/>
    <w:rsid w:val="004F2856"/>
    <w:rsid w:val="004F2EF7"/>
    <w:rsid w:val="004F49E1"/>
    <w:rsid w:val="004F4E03"/>
    <w:rsid w:val="004F4E3A"/>
    <w:rsid w:val="004F4E6A"/>
    <w:rsid w:val="004F632C"/>
    <w:rsid w:val="005009EA"/>
    <w:rsid w:val="00501FED"/>
    <w:rsid w:val="0050449F"/>
    <w:rsid w:val="0050495F"/>
    <w:rsid w:val="00504D06"/>
    <w:rsid w:val="00505A67"/>
    <w:rsid w:val="00505CF1"/>
    <w:rsid w:val="00506344"/>
    <w:rsid w:val="005063E2"/>
    <w:rsid w:val="005075C4"/>
    <w:rsid w:val="00511739"/>
    <w:rsid w:val="00511CF8"/>
    <w:rsid w:val="00511F75"/>
    <w:rsid w:val="005124CF"/>
    <w:rsid w:val="005154E5"/>
    <w:rsid w:val="00516A23"/>
    <w:rsid w:val="00517738"/>
    <w:rsid w:val="005177EA"/>
    <w:rsid w:val="00517C76"/>
    <w:rsid w:val="00521D36"/>
    <w:rsid w:val="00523D39"/>
    <w:rsid w:val="00525073"/>
    <w:rsid w:val="0052522F"/>
    <w:rsid w:val="00526832"/>
    <w:rsid w:val="00527BE2"/>
    <w:rsid w:val="00527C67"/>
    <w:rsid w:val="0053213C"/>
    <w:rsid w:val="0053403E"/>
    <w:rsid w:val="0053488A"/>
    <w:rsid w:val="00534AB0"/>
    <w:rsid w:val="005355AE"/>
    <w:rsid w:val="005367DB"/>
    <w:rsid w:val="00537BA2"/>
    <w:rsid w:val="00540C25"/>
    <w:rsid w:val="00544048"/>
    <w:rsid w:val="0054409A"/>
    <w:rsid w:val="00552ABE"/>
    <w:rsid w:val="00553517"/>
    <w:rsid w:val="005537DE"/>
    <w:rsid w:val="00554226"/>
    <w:rsid w:val="00554E1D"/>
    <w:rsid w:val="005550A0"/>
    <w:rsid w:val="0055528E"/>
    <w:rsid w:val="00555808"/>
    <w:rsid w:val="00555C9A"/>
    <w:rsid w:val="00556588"/>
    <w:rsid w:val="005569D4"/>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8062E"/>
    <w:rsid w:val="005813FC"/>
    <w:rsid w:val="00582583"/>
    <w:rsid w:val="00582E9D"/>
    <w:rsid w:val="00584AFF"/>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FC3"/>
    <w:rsid w:val="00595909"/>
    <w:rsid w:val="00595EB6"/>
    <w:rsid w:val="0059637C"/>
    <w:rsid w:val="005A107E"/>
    <w:rsid w:val="005A1AB2"/>
    <w:rsid w:val="005A36D7"/>
    <w:rsid w:val="005A64F6"/>
    <w:rsid w:val="005A7AE0"/>
    <w:rsid w:val="005B030E"/>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447E"/>
    <w:rsid w:val="005C49FE"/>
    <w:rsid w:val="005C5515"/>
    <w:rsid w:val="005C771F"/>
    <w:rsid w:val="005C79A7"/>
    <w:rsid w:val="005D06DD"/>
    <w:rsid w:val="005D1A43"/>
    <w:rsid w:val="005D1DDF"/>
    <w:rsid w:val="005D714F"/>
    <w:rsid w:val="005D765C"/>
    <w:rsid w:val="005D77DF"/>
    <w:rsid w:val="005D78D1"/>
    <w:rsid w:val="005E0AF7"/>
    <w:rsid w:val="005E0E89"/>
    <w:rsid w:val="005E2129"/>
    <w:rsid w:val="005E2FE8"/>
    <w:rsid w:val="005E3184"/>
    <w:rsid w:val="005E3384"/>
    <w:rsid w:val="005E3F3E"/>
    <w:rsid w:val="005E3FAF"/>
    <w:rsid w:val="005E4D94"/>
    <w:rsid w:val="005E7F1C"/>
    <w:rsid w:val="005F01D9"/>
    <w:rsid w:val="005F2796"/>
    <w:rsid w:val="005F2D78"/>
    <w:rsid w:val="005F304E"/>
    <w:rsid w:val="005F4EF1"/>
    <w:rsid w:val="005F4EFC"/>
    <w:rsid w:val="005F5640"/>
    <w:rsid w:val="005F6171"/>
    <w:rsid w:val="005F7336"/>
    <w:rsid w:val="005F7990"/>
    <w:rsid w:val="005F7C32"/>
    <w:rsid w:val="00601AEE"/>
    <w:rsid w:val="006024AB"/>
    <w:rsid w:val="00606B42"/>
    <w:rsid w:val="00606B8C"/>
    <w:rsid w:val="00607B3F"/>
    <w:rsid w:val="00610419"/>
    <w:rsid w:val="0061189B"/>
    <w:rsid w:val="00611EEE"/>
    <w:rsid w:val="00612373"/>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4B1D"/>
    <w:rsid w:val="006353D8"/>
    <w:rsid w:val="006369F5"/>
    <w:rsid w:val="00637E34"/>
    <w:rsid w:val="006400EF"/>
    <w:rsid w:val="00640C9E"/>
    <w:rsid w:val="00640E01"/>
    <w:rsid w:val="00640FC0"/>
    <w:rsid w:val="00641C93"/>
    <w:rsid w:val="00642428"/>
    <w:rsid w:val="00642FD9"/>
    <w:rsid w:val="00643053"/>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1A8F"/>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5C1D"/>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44FB"/>
    <w:rsid w:val="006A5297"/>
    <w:rsid w:val="006A5983"/>
    <w:rsid w:val="006A6056"/>
    <w:rsid w:val="006A72DD"/>
    <w:rsid w:val="006A7719"/>
    <w:rsid w:val="006B0914"/>
    <w:rsid w:val="006B0CB0"/>
    <w:rsid w:val="006B2BBC"/>
    <w:rsid w:val="006B34A3"/>
    <w:rsid w:val="006B402B"/>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CBB"/>
    <w:rsid w:val="006D6265"/>
    <w:rsid w:val="006D7E39"/>
    <w:rsid w:val="006E0400"/>
    <w:rsid w:val="006E1D67"/>
    <w:rsid w:val="006E22A9"/>
    <w:rsid w:val="006E35BD"/>
    <w:rsid w:val="006E3745"/>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FF0"/>
    <w:rsid w:val="00712141"/>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3008"/>
    <w:rsid w:val="007332DE"/>
    <w:rsid w:val="00733AD5"/>
    <w:rsid w:val="007341A2"/>
    <w:rsid w:val="00734E28"/>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2446"/>
    <w:rsid w:val="007C3278"/>
    <w:rsid w:val="007C3A3B"/>
    <w:rsid w:val="007C41E1"/>
    <w:rsid w:val="007C4A27"/>
    <w:rsid w:val="007C63C4"/>
    <w:rsid w:val="007C67A8"/>
    <w:rsid w:val="007C6A57"/>
    <w:rsid w:val="007C7D67"/>
    <w:rsid w:val="007D00A5"/>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7945"/>
    <w:rsid w:val="007F049E"/>
    <w:rsid w:val="007F1982"/>
    <w:rsid w:val="007F2486"/>
    <w:rsid w:val="007F3591"/>
    <w:rsid w:val="007F4CA2"/>
    <w:rsid w:val="007F7679"/>
    <w:rsid w:val="007F796B"/>
    <w:rsid w:val="00802B46"/>
    <w:rsid w:val="0080486D"/>
    <w:rsid w:val="00805493"/>
    <w:rsid w:val="00805AA8"/>
    <w:rsid w:val="00806C2A"/>
    <w:rsid w:val="008073F7"/>
    <w:rsid w:val="0081097F"/>
    <w:rsid w:val="00810D07"/>
    <w:rsid w:val="00812A0E"/>
    <w:rsid w:val="008149ED"/>
    <w:rsid w:val="00815FA2"/>
    <w:rsid w:val="00816F46"/>
    <w:rsid w:val="00817620"/>
    <w:rsid w:val="008203D2"/>
    <w:rsid w:val="00820AB7"/>
    <w:rsid w:val="00820CE1"/>
    <w:rsid w:val="00820E34"/>
    <w:rsid w:val="0082111A"/>
    <w:rsid w:val="00821383"/>
    <w:rsid w:val="00821D6E"/>
    <w:rsid w:val="008221B8"/>
    <w:rsid w:val="0082278E"/>
    <w:rsid w:val="00823BB0"/>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826"/>
    <w:rsid w:val="00845950"/>
    <w:rsid w:val="008517AE"/>
    <w:rsid w:val="00851896"/>
    <w:rsid w:val="0085205A"/>
    <w:rsid w:val="00852839"/>
    <w:rsid w:val="00854165"/>
    <w:rsid w:val="008565DA"/>
    <w:rsid w:val="00856BE7"/>
    <w:rsid w:val="00857730"/>
    <w:rsid w:val="00857C9F"/>
    <w:rsid w:val="00860505"/>
    <w:rsid w:val="00860B75"/>
    <w:rsid w:val="00861602"/>
    <w:rsid w:val="0086162E"/>
    <w:rsid w:val="0086293C"/>
    <w:rsid w:val="00862B68"/>
    <w:rsid w:val="0086411B"/>
    <w:rsid w:val="0086665C"/>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6DF4"/>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764"/>
    <w:rsid w:val="008E3E59"/>
    <w:rsid w:val="008E403C"/>
    <w:rsid w:val="008E46EB"/>
    <w:rsid w:val="008E4D43"/>
    <w:rsid w:val="008E4E57"/>
    <w:rsid w:val="008E525D"/>
    <w:rsid w:val="008E5D86"/>
    <w:rsid w:val="008E6156"/>
    <w:rsid w:val="008E6565"/>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480"/>
    <w:rsid w:val="00902C71"/>
    <w:rsid w:val="00903E3C"/>
    <w:rsid w:val="00904C48"/>
    <w:rsid w:val="00905624"/>
    <w:rsid w:val="0090597F"/>
    <w:rsid w:val="0090626C"/>
    <w:rsid w:val="00910614"/>
    <w:rsid w:val="009127E4"/>
    <w:rsid w:val="00912A4E"/>
    <w:rsid w:val="00912D37"/>
    <w:rsid w:val="009144A2"/>
    <w:rsid w:val="009144B7"/>
    <w:rsid w:val="00915305"/>
    <w:rsid w:val="0091584A"/>
    <w:rsid w:val="00915BDF"/>
    <w:rsid w:val="009161FE"/>
    <w:rsid w:val="00917804"/>
    <w:rsid w:val="00920BFE"/>
    <w:rsid w:val="00921556"/>
    <w:rsid w:val="009220AD"/>
    <w:rsid w:val="00923EAB"/>
    <w:rsid w:val="00924F1A"/>
    <w:rsid w:val="00924FA4"/>
    <w:rsid w:val="00925447"/>
    <w:rsid w:val="00925476"/>
    <w:rsid w:val="00925D10"/>
    <w:rsid w:val="00925FAE"/>
    <w:rsid w:val="009275E5"/>
    <w:rsid w:val="0093094B"/>
    <w:rsid w:val="009312AE"/>
    <w:rsid w:val="00932605"/>
    <w:rsid w:val="00932B6D"/>
    <w:rsid w:val="00933362"/>
    <w:rsid w:val="009343FB"/>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522B8"/>
    <w:rsid w:val="00952FF8"/>
    <w:rsid w:val="0095359D"/>
    <w:rsid w:val="009544FD"/>
    <w:rsid w:val="009551A5"/>
    <w:rsid w:val="009565C1"/>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AC9"/>
    <w:rsid w:val="00976D3F"/>
    <w:rsid w:val="009778FB"/>
    <w:rsid w:val="00980A97"/>
    <w:rsid w:val="00980F2F"/>
    <w:rsid w:val="00981222"/>
    <w:rsid w:val="00982557"/>
    <w:rsid w:val="0098264B"/>
    <w:rsid w:val="00983BC1"/>
    <w:rsid w:val="0098484C"/>
    <w:rsid w:val="00984B39"/>
    <w:rsid w:val="00986157"/>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6EB4"/>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A95"/>
    <w:rsid w:val="00A00825"/>
    <w:rsid w:val="00A01204"/>
    <w:rsid w:val="00A01C86"/>
    <w:rsid w:val="00A03271"/>
    <w:rsid w:val="00A03A5F"/>
    <w:rsid w:val="00A03D46"/>
    <w:rsid w:val="00A04E80"/>
    <w:rsid w:val="00A0508B"/>
    <w:rsid w:val="00A05B28"/>
    <w:rsid w:val="00A06A61"/>
    <w:rsid w:val="00A10CFB"/>
    <w:rsid w:val="00A12144"/>
    <w:rsid w:val="00A1219A"/>
    <w:rsid w:val="00A14577"/>
    <w:rsid w:val="00A14D9B"/>
    <w:rsid w:val="00A14DDA"/>
    <w:rsid w:val="00A167FB"/>
    <w:rsid w:val="00A21BAC"/>
    <w:rsid w:val="00A21D8A"/>
    <w:rsid w:val="00A23BA5"/>
    <w:rsid w:val="00A25D1C"/>
    <w:rsid w:val="00A26337"/>
    <w:rsid w:val="00A26F75"/>
    <w:rsid w:val="00A272F4"/>
    <w:rsid w:val="00A307AE"/>
    <w:rsid w:val="00A31A66"/>
    <w:rsid w:val="00A31C9B"/>
    <w:rsid w:val="00A322E7"/>
    <w:rsid w:val="00A322EF"/>
    <w:rsid w:val="00A32C23"/>
    <w:rsid w:val="00A335C8"/>
    <w:rsid w:val="00A34CCD"/>
    <w:rsid w:val="00A34E90"/>
    <w:rsid w:val="00A354EB"/>
    <w:rsid w:val="00A376C8"/>
    <w:rsid w:val="00A378F3"/>
    <w:rsid w:val="00A40506"/>
    <w:rsid w:val="00A42819"/>
    <w:rsid w:val="00A43770"/>
    <w:rsid w:val="00A475F1"/>
    <w:rsid w:val="00A47AAA"/>
    <w:rsid w:val="00A47F23"/>
    <w:rsid w:val="00A51176"/>
    <w:rsid w:val="00A51228"/>
    <w:rsid w:val="00A5130D"/>
    <w:rsid w:val="00A51AA8"/>
    <w:rsid w:val="00A51FC0"/>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861"/>
    <w:rsid w:val="00A9736E"/>
    <w:rsid w:val="00A97BFD"/>
    <w:rsid w:val="00AA037D"/>
    <w:rsid w:val="00AA149D"/>
    <w:rsid w:val="00AA3A50"/>
    <w:rsid w:val="00AA5DCF"/>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23E1"/>
    <w:rsid w:val="00AC2503"/>
    <w:rsid w:val="00AC39E0"/>
    <w:rsid w:val="00AD083B"/>
    <w:rsid w:val="00AD384E"/>
    <w:rsid w:val="00AD387D"/>
    <w:rsid w:val="00AD4150"/>
    <w:rsid w:val="00AD4AE4"/>
    <w:rsid w:val="00AD52FF"/>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E7F25"/>
    <w:rsid w:val="00AF0302"/>
    <w:rsid w:val="00AF05BC"/>
    <w:rsid w:val="00AF1B8E"/>
    <w:rsid w:val="00AF1F6F"/>
    <w:rsid w:val="00AF241B"/>
    <w:rsid w:val="00AF2AB5"/>
    <w:rsid w:val="00AF3B5C"/>
    <w:rsid w:val="00AF4B25"/>
    <w:rsid w:val="00AF515F"/>
    <w:rsid w:val="00AF7369"/>
    <w:rsid w:val="00B005D1"/>
    <w:rsid w:val="00B010DC"/>
    <w:rsid w:val="00B02A28"/>
    <w:rsid w:val="00B04492"/>
    <w:rsid w:val="00B04DDC"/>
    <w:rsid w:val="00B1012C"/>
    <w:rsid w:val="00B106B3"/>
    <w:rsid w:val="00B1150A"/>
    <w:rsid w:val="00B136A1"/>
    <w:rsid w:val="00B1562F"/>
    <w:rsid w:val="00B15AFB"/>
    <w:rsid w:val="00B16869"/>
    <w:rsid w:val="00B21660"/>
    <w:rsid w:val="00B21F0D"/>
    <w:rsid w:val="00B2418F"/>
    <w:rsid w:val="00B25152"/>
    <w:rsid w:val="00B25D7F"/>
    <w:rsid w:val="00B25DA1"/>
    <w:rsid w:val="00B30F2C"/>
    <w:rsid w:val="00B31AEC"/>
    <w:rsid w:val="00B31F9B"/>
    <w:rsid w:val="00B32B74"/>
    <w:rsid w:val="00B33937"/>
    <w:rsid w:val="00B34162"/>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1C09"/>
    <w:rsid w:val="00B521BE"/>
    <w:rsid w:val="00B529B2"/>
    <w:rsid w:val="00B5316B"/>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4CB4"/>
    <w:rsid w:val="00B6690F"/>
    <w:rsid w:val="00B67720"/>
    <w:rsid w:val="00B67B40"/>
    <w:rsid w:val="00B67BCA"/>
    <w:rsid w:val="00B72031"/>
    <w:rsid w:val="00B7293A"/>
    <w:rsid w:val="00B72FA8"/>
    <w:rsid w:val="00B7536B"/>
    <w:rsid w:val="00B763A1"/>
    <w:rsid w:val="00B76F64"/>
    <w:rsid w:val="00B7777C"/>
    <w:rsid w:val="00B77A5C"/>
    <w:rsid w:val="00B77F72"/>
    <w:rsid w:val="00B81367"/>
    <w:rsid w:val="00B826EB"/>
    <w:rsid w:val="00B83292"/>
    <w:rsid w:val="00B84751"/>
    <w:rsid w:val="00B84775"/>
    <w:rsid w:val="00B8494A"/>
    <w:rsid w:val="00B85146"/>
    <w:rsid w:val="00B870C1"/>
    <w:rsid w:val="00B87AFB"/>
    <w:rsid w:val="00B9069B"/>
    <w:rsid w:val="00B91AA1"/>
    <w:rsid w:val="00B91D9C"/>
    <w:rsid w:val="00B92647"/>
    <w:rsid w:val="00B93A30"/>
    <w:rsid w:val="00B93EA0"/>
    <w:rsid w:val="00B94815"/>
    <w:rsid w:val="00B94AB3"/>
    <w:rsid w:val="00B95853"/>
    <w:rsid w:val="00B9689A"/>
    <w:rsid w:val="00B973CD"/>
    <w:rsid w:val="00BA1F9E"/>
    <w:rsid w:val="00BA2005"/>
    <w:rsid w:val="00BA2339"/>
    <w:rsid w:val="00BA28A7"/>
    <w:rsid w:val="00BA3266"/>
    <w:rsid w:val="00BA3AA3"/>
    <w:rsid w:val="00BA50C6"/>
    <w:rsid w:val="00BA5CCF"/>
    <w:rsid w:val="00BA60DC"/>
    <w:rsid w:val="00BA6B34"/>
    <w:rsid w:val="00BB04EE"/>
    <w:rsid w:val="00BB3D0E"/>
    <w:rsid w:val="00BB403C"/>
    <w:rsid w:val="00BB4E1C"/>
    <w:rsid w:val="00BB50E7"/>
    <w:rsid w:val="00BB5C5F"/>
    <w:rsid w:val="00BB5E46"/>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7BD"/>
    <w:rsid w:val="00BC6EA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897"/>
    <w:rsid w:val="00BE5F12"/>
    <w:rsid w:val="00BE5F7A"/>
    <w:rsid w:val="00BE7394"/>
    <w:rsid w:val="00BE73AC"/>
    <w:rsid w:val="00BE74D2"/>
    <w:rsid w:val="00BF2CB7"/>
    <w:rsid w:val="00BF31F8"/>
    <w:rsid w:val="00BF33BE"/>
    <w:rsid w:val="00BF359C"/>
    <w:rsid w:val="00BF38D6"/>
    <w:rsid w:val="00BF3C1E"/>
    <w:rsid w:val="00BF3C35"/>
    <w:rsid w:val="00BF3E2A"/>
    <w:rsid w:val="00BF40E7"/>
    <w:rsid w:val="00BF5967"/>
    <w:rsid w:val="00BF5E3C"/>
    <w:rsid w:val="00BF6395"/>
    <w:rsid w:val="00BF664F"/>
    <w:rsid w:val="00BF6A92"/>
    <w:rsid w:val="00BF6B85"/>
    <w:rsid w:val="00BF7610"/>
    <w:rsid w:val="00BF7B39"/>
    <w:rsid w:val="00C0046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3CAD"/>
    <w:rsid w:val="00C3502E"/>
    <w:rsid w:val="00C36567"/>
    <w:rsid w:val="00C36D28"/>
    <w:rsid w:val="00C37B63"/>
    <w:rsid w:val="00C40144"/>
    <w:rsid w:val="00C40344"/>
    <w:rsid w:val="00C4048E"/>
    <w:rsid w:val="00C4121F"/>
    <w:rsid w:val="00C41547"/>
    <w:rsid w:val="00C41C76"/>
    <w:rsid w:val="00C41F3F"/>
    <w:rsid w:val="00C436F3"/>
    <w:rsid w:val="00C43896"/>
    <w:rsid w:val="00C4461E"/>
    <w:rsid w:val="00C44B4C"/>
    <w:rsid w:val="00C45EAC"/>
    <w:rsid w:val="00C462E0"/>
    <w:rsid w:val="00C46540"/>
    <w:rsid w:val="00C476CB"/>
    <w:rsid w:val="00C50448"/>
    <w:rsid w:val="00C5060F"/>
    <w:rsid w:val="00C506EA"/>
    <w:rsid w:val="00C512E0"/>
    <w:rsid w:val="00C51825"/>
    <w:rsid w:val="00C5205D"/>
    <w:rsid w:val="00C52073"/>
    <w:rsid w:val="00C52331"/>
    <w:rsid w:val="00C537E8"/>
    <w:rsid w:val="00C54204"/>
    <w:rsid w:val="00C609E9"/>
    <w:rsid w:val="00C60AEC"/>
    <w:rsid w:val="00C6120D"/>
    <w:rsid w:val="00C616E4"/>
    <w:rsid w:val="00C61B0B"/>
    <w:rsid w:val="00C61D2F"/>
    <w:rsid w:val="00C61F68"/>
    <w:rsid w:val="00C62314"/>
    <w:rsid w:val="00C633D2"/>
    <w:rsid w:val="00C63766"/>
    <w:rsid w:val="00C63AE6"/>
    <w:rsid w:val="00C67015"/>
    <w:rsid w:val="00C700EA"/>
    <w:rsid w:val="00C711B9"/>
    <w:rsid w:val="00C728F9"/>
    <w:rsid w:val="00C737E1"/>
    <w:rsid w:val="00C74178"/>
    <w:rsid w:val="00C74308"/>
    <w:rsid w:val="00C767DF"/>
    <w:rsid w:val="00C76B8E"/>
    <w:rsid w:val="00C77A00"/>
    <w:rsid w:val="00C80254"/>
    <w:rsid w:val="00C81540"/>
    <w:rsid w:val="00C81BA6"/>
    <w:rsid w:val="00C820D0"/>
    <w:rsid w:val="00C83598"/>
    <w:rsid w:val="00C84710"/>
    <w:rsid w:val="00C862AF"/>
    <w:rsid w:val="00C86C66"/>
    <w:rsid w:val="00C90238"/>
    <w:rsid w:val="00C91605"/>
    <w:rsid w:val="00C92A4B"/>
    <w:rsid w:val="00C92AB5"/>
    <w:rsid w:val="00C92BE4"/>
    <w:rsid w:val="00C9346F"/>
    <w:rsid w:val="00C93652"/>
    <w:rsid w:val="00C9370E"/>
    <w:rsid w:val="00C94455"/>
    <w:rsid w:val="00C9497A"/>
    <w:rsid w:val="00C94C33"/>
    <w:rsid w:val="00C957C9"/>
    <w:rsid w:val="00C95D1A"/>
    <w:rsid w:val="00C9630F"/>
    <w:rsid w:val="00C963C8"/>
    <w:rsid w:val="00C97B08"/>
    <w:rsid w:val="00CA03B8"/>
    <w:rsid w:val="00CA0828"/>
    <w:rsid w:val="00CA097D"/>
    <w:rsid w:val="00CA102E"/>
    <w:rsid w:val="00CA2A3D"/>
    <w:rsid w:val="00CA2D22"/>
    <w:rsid w:val="00CA40B0"/>
    <w:rsid w:val="00CA4C94"/>
    <w:rsid w:val="00CA6D37"/>
    <w:rsid w:val="00CB271C"/>
    <w:rsid w:val="00CB2D6D"/>
    <w:rsid w:val="00CB3596"/>
    <w:rsid w:val="00CB40FF"/>
    <w:rsid w:val="00CB4639"/>
    <w:rsid w:val="00CB4FA8"/>
    <w:rsid w:val="00CB7034"/>
    <w:rsid w:val="00CC14CA"/>
    <w:rsid w:val="00CC1892"/>
    <w:rsid w:val="00CC28B5"/>
    <w:rsid w:val="00CC2B6F"/>
    <w:rsid w:val="00CC3AD1"/>
    <w:rsid w:val="00CC41B9"/>
    <w:rsid w:val="00CC5AA6"/>
    <w:rsid w:val="00CC6BF9"/>
    <w:rsid w:val="00CD05B6"/>
    <w:rsid w:val="00CD0A6D"/>
    <w:rsid w:val="00CD1289"/>
    <w:rsid w:val="00CD1563"/>
    <w:rsid w:val="00CD215C"/>
    <w:rsid w:val="00CD21CD"/>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0C6"/>
    <w:rsid w:val="00D2484F"/>
    <w:rsid w:val="00D266AA"/>
    <w:rsid w:val="00D266DF"/>
    <w:rsid w:val="00D2753C"/>
    <w:rsid w:val="00D31737"/>
    <w:rsid w:val="00D317CE"/>
    <w:rsid w:val="00D31C32"/>
    <w:rsid w:val="00D3260C"/>
    <w:rsid w:val="00D32E49"/>
    <w:rsid w:val="00D32EB9"/>
    <w:rsid w:val="00D35A41"/>
    <w:rsid w:val="00D35C13"/>
    <w:rsid w:val="00D36772"/>
    <w:rsid w:val="00D3709F"/>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7352"/>
    <w:rsid w:val="00D5741E"/>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768"/>
    <w:rsid w:val="00D729CA"/>
    <w:rsid w:val="00D72A74"/>
    <w:rsid w:val="00D731DB"/>
    <w:rsid w:val="00D74371"/>
    <w:rsid w:val="00D7510F"/>
    <w:rsid w:val="00D75974"/>
    <w:rsid w:val="00D76291"/>
    <w:rsid w:val="00D80AE4"/>
    <w:rsid w:val="00D80C4C"/>
    <w:rsid w:val="00D81200"/>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153C"/>
    <w:rsid w:val="00D91CB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B09F4"/>
    <w:rsid w:val="00DB1E63"/>
    <w:rsid w:val="00DB228B"/>
    <w:rsid w:val="00DB22B2"/>
    <w:rsid w:val="00DB2EB6"/>
    <w:rsid w:val="00DB347E"/>
    <w:rsid w:val="00DB58A0"/>
    <w:rsid w:val="00DB58CB"/>
    <w:rsid w:val="00DB5A8F"/>
    <w:rsid w:val="00DB69B6"/>
    <w:rsid w:val="00DB7B65"/>
    <w:rsid w:val="00DC13F6"/>
    <w:rsid w:val="00DC1759"/>
    <w:rsid w:val="00DC3452"/>
    <w:rsid w:val="00DC5096"/>
    <w:rsid w:val="00DC5A62"/>
    <w:rsid w:val="00DC69E4"/>
    <w:rsid w:val="00DC71D3"/>
    <w:rsid w:val="00DD19A5"/>
    <w:rsid w:val="00DD2A1C"/>
    <w:rsid w:val="00DD307B"/>
    <w:rsid w:val="00DD3D7D"/>
    <w:rsid w:val="00DD4719"/>
    <w:rsid w:val="00DD5039"/>
    <w:rsid w:val="00DD517B"/>
    <w:rsid w:val="00DD5BEF"/>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66B4"/>
    <w:rsid w:val="00DF7206"/>
    <w:rsid w:val="00DF78D4"/>
    <w:rsid w:val="00E024B3"/>
    <w:rsid w:val="00E0443C"/>
    <w:rsid w:val="00E0583B"/>
    <w:rsid w:val="00E06582"/>
    <w:rsid w:val="00E076A9"/>
    <w:rsid w:val="00E1094D"/>
    <w:rsid w:val="00E10F9F"/>
    <w:rsid w:val="00E11DDD"/>
    <w:rsid w:val="00E13489"/>
    <w:rsid w:val="00E14E9B"/>
    <w:rsid w:val="00E15DFA"/>
    <w:rsid w:val="00E16AD2"/>
    <w:rsid w:val="00E20280"/>
    <w:rsid w:val="00E20B9F"/>
    <w:rsid w:val="00E211ED"/>
    <w:rsid w:val="00E2137D"/>
    <w:rsid w:val="00E22566"/>
    <w:rsid w:val="00E23ABB"/>
    <w:rsid w:val="00E23FF4"/>
    <w:rsid w:val="00E244E1"/>
    <w:rsid w:val="00E25346"/>
    <w:rsid w:val="00E27033"/>
    <w:rsid w:val="00E2769A"/>
    <w:rsid w:val="00E30C6E"/>
    <w:rsid w:val="00E31876"/>
    <w:rsid w:val="00E31A4F"/>
    <w:rsid w:val="00E356F8"/>
    <w:rsid w:val="00E35D74"/>
    <w:rsid w:val="00E35F5F"/>
    <w:rsid w:val="00E3733F"/>
    <w:rsid w:val="00E375C2"/>
    <w:rsid w:val="00E4144F"/>
    <w:rsid w:val="00E41CC3"/>
    <w:rsid w:val="00E42400"/>
    <w:rsid w:val="00E435D2"/>
    <w:rsid w:val="00E44203"/>
    <w:rsid w:val="00E44F19"/>
    <w:rsid w:val="00E4513F"/>
    <w:rsid w:val="00E45A56"/>
    <w:rsid w:val="00E460EF"/>
    <w:rsid w:val="00E46AC7"/>
    <w:rsid w:val="00E46C01"/>
    <w:rsid w:val="00E47A65"/>
    <w:rsid w:val="00E47ED6"/>
    <w:rsid w:val="00E502E3"/>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7216"/>
    <w:rsid w:val="00E67469"/>
    <w:rsid w:val="00E70704"/>
    <w:rsid w:val="00E72D46"/>
    <w:rsid w:val="00E734CA"/>
    <w:rsid w:val="00E745BE"/>
    <w:rsid w:val="00E75662"/>
    <w:rsid w:val="00E76B34"/>
    <w:rsid w:val="00E7720F"/>
    <w:rsid w:val="00E77688"/>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B0465"/>
    <w:rsid w:val="00EB0A20"/>
    <w:rsid w:val="00EB36E7"/>
    <w:rsid w:val="00EB4F95"/>
    <w:rsid w:val="00EB64F6"/>
    <w:rsid w:val="00EB66F6"/>
    <w:rsid w:val="00EB79E0"/>
    <w:rsid w:val="00EC0064"/>
    <w:rsid w:val="00EC00A4"/>
    <w:rsid w:val="00EC2B8B"/>
    <w:rsid w:val="00EC3225"/>
    <w:rsid w:val="00EC33C3"/>
    <w:rsid w:val="00EC35AD"/>
    <w:rsid w:val="00EC48F5"/>
    <w:rsid w:val="00EC4F9D"/>
    <w:rsid w:val="00EC50A3"/>
    <w:rsid w:val="00EC551F"/>
    <w:rsid w:val="00EC5956"/>
    <w:rsid w:val="00EC5EFB"/>
    <w:rsid w:val="00EC766B"/>
    <w:rsid w:val="00ED0537"/>
    <w:rsid w:val="00ED0C2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7A52"/>
    <w:rsid w:val="00EE0584"/>
    <w:rsid w:val="00EE06C4"/>
    <w:rsid w:val="00EE06E0"/>
    <w:rsid w:val="00EE08DB"/>
    <w:rsid w:val="00EE0C55"/>
    <w:rsid w:val="00EE17C5"/>
    <w:rsid w:val="00EE24C6"/>
    <w:rsid w:val="00EE31E5"/>
    <w:rsid w:val="00EE3534"/>
    <w:rsid w:val="00EE45E6"/>
    <w:rsid w:val="00EE53DA"/>
    <w:rsid w:val="00EE568F"/>
    <w:rsid w:val="00EE5A4A"/>
    <w:rsid w:val="00EE661A"/>
    <w:rsid w:val="00EE67AA"/>
    <w:rsid w:val="00EE682F"/>
    <w:rsid w:val="00EE6B56"/>
    <w:rsid w:val="00EE6C60"/>
    <w:rsid w:val="00EE6EBD"/>
    <w:rsid w:val="00EE788D"/>
    <w:rsid w:val="00EE7911"/>
    <w:rsid w:val="00EF15C9"/>
    <w:rsid w:val="00EF1F2F"/>
    <w:rsid w:val="00EF209F"/>
    <w:rsid w:val="00EF232B"/>
    <w:rsid w:val="00EF2CE5"/>
    <w:rsid w:val="00EF2DC5"/>
    <w:rsid w:val="00EF353B"/>
    <w:rsid w:val="00EF3886"/>
    <w:rsid w:val="00EF5DC7"/>
    <w:rsid w:val="00EF7852"/>
    <w:rsid w:val="00EF7CA6"/>
    <w:rsid w:val="00F010BE"/>
    <w:rsid w:val="00F016F6"/>
    <w:rsid w:val="00F01A29"/>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1C2"/>
    <w:rsid w:val="00F35F8E"/>
    <w:rsid w:val="00F36050"/>
    <w:rsid w:val="00F36B44"/>
    <w:rsid w:val="00F37EA8"/>
    <w:rsid w:val="00F4375B"/>
    <w:rsid w:val="00F44932"/>
    <w:rsid w:val="00F4630A"/>
    <w:rsid w:val="00F46CA7"/>
    <w:rsid w:val="00F47D50"/>
    <w:rsid w:val="00F52CC4"/>
    <w:rsid w:val="00F52D2E"/>
    <w:rsid w:val="00F53B51"/>
    <w:rsid w:val="00F54212"/>
    <w:rsid w:val="00F60282"/>
    <w:rsid w:val="00F64380"/>
    <w:rsid w:val="00F644AF"/>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D5B"/>
    <w:rsid w:val="00F92D15"/>
    <w:rsid w:val="00F92DC1"/>
    <w:rsid w:val="00F93083"/>
    <w:rsid w:val="00F93B38"/>
    <w:rsid w:val="00F93BE7"/>
    <w:rsid w:val="00F93C6E"/>
    <w:rsid w:val="00F93FDC"/>
    <w:rsid w:val="00F95BF4"/>
    <w:rsid w:val="00F97404"/>
    <w:rsid w:val="00FA043E"/>
    <w:rsid w:val="00FA1E25"/>
    <w:rsid w:val="00FA1F6D"/>
    <w:rsid w:val="00FA2046"/>
    <w:rsid w:val="00FA3857"/>
    <w:rsid w:val="00FA3B5D"/>
    <w:rsid w:val="00FA45C2"/>
    <w:rsid w:val="00FA4A39"/>
    <w:rsid w:val="00FA4B2E"/>
    <w:rsid w:val="00FA5763"/>
    <w:rsid w:val="00FA6025"/>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F7F"/>
    <w:rsid w:val="00FD617C"/>
    <w:rsid w:val="00FD67EC"/>
    <w:rsid w:val="00FE0C99"/>
    <w:rsid w:val="00FE0E3B"/>
    <w:rsid w:val="00FE0FC6"/>
    <w:rsid w:val="00FE1683"/>
    <w:rsid w:val="00FE2963"/>
    <w:rsid w:val="00FE5A70"/>
    <w:rsid w:val="00FE5C93"/>
    <w:rsid w:val="00FE5EF8"/>
    <w:rsid w:val="00FE6E33"/>
    <w:rsid w:val="00FF2419"/>
    <w:rsid w:val="00FF40B0"/>
    <w:rsid w:val="00FF4347"/>
    <w:rsid w:val="00FF43E0"/>
    <w:rsid w:val="00FF4515"/>
    <w:rsid w:val="00FF464C"/>
    <w:rsid w:val="00FF4C39"/>
    <w:rsid w:val="00FF713E"/>
    <w:rsid w:val="00FF71B2"/>
    <w:rsid w:val="00FF75DB"/>
    <w:rsid w:val="0F977571"/>
    <w:rsid w:val="12317DEE"/>
    <w:rsid w:val="1EB01ACB"/>
    <w:rsid w:val="757A0C5D"/>
    <w:rsid w:val="BEF945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lenovo/C:\Users\l\AppData\Roaming\kingsoft\office6\templates\wps\zh_CN\&#20989;.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函.wpt</Template>
  <Pages>2</Pages>
  <Words>580</Words>
  <Characters>599</Characters>
  <Lines>4</Lines>
  <Paragraphs>1</Paragraphs>
  <TotalTime>2</TotalTime>
  <ScaleCrop>false</ScaleCrop>
  <LinksUpToDate>false</LinksUpToDate>
  <CharactersWithSpaces>600</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2023-12-25T11:20:00Z</dcterms:created>
  <dc:creator>赵雅庆</dc:creator>
  <cp:lastModifiedBy>lenovo</cp:lastModifiedBy>
  <dcterms:modified xsi:type="dcterms:W3CDTF">2023-12-25T11:40:55Z</dcterms:modified>
  <dc:title>渝府函〔2012〕231号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AEF67A45145D496595A7B145554E7D30</vt:lpwstr>
  </property>
  <property fmtid="{D5CDD505-2E9C-101B-9397-08002B2CF9AE}" pid="3" name="KSOProductBuildVer">
    <vt:lpwstr>2052-11.8.2.1130</vt:lpwstr>
  </property>
</Properties>
</file>