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1908175</wp:posOffset>
                </wp:positionV>
                <wp:extent cx="5939790" cy="0"/>
                <wp:effectExtent l="0" t="38100" r="381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50.25pt;height:0pt;width:467.7pt;mso-position-horizontal:center;mso-position-horizontal-relative:page;mso-position-vertical-relative:page;z-index:251662336;mso-width-relative:page;mso-height-relative:page;" filled="f" stroked="t" coordsize="21600,21600" o:gfxdata="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fEJ/D1gAAAAgBAAAPAAAA&#10;AAAAAAEAIAAAADgAAABkcnMvZG93bnJldi54bWxQSwECFAAUAAAACACHTuJAOBoOIAECAAD5AwAA&#10;DgAAAAAAAAABACAAAAA7AQAAZHJzL2Uyb0RvYy54bWxQSwUGAAAAAAYABgBZAQAArgUAAAAA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pict>
          <v:shape id="_x0000_s2052" o:spid="_x0000_s2052" o:spt="136" type="#_x0000_t136" style="position:absolute;left:0pt;margin-left:85.05pt;margin-top:85.05pt;height:51pt;width:425.2pt;mso-position-horizontal-relative:page;mso-position-vertical-relative:page;z-index:251661312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巫山县发展和改革委员会" style="font-family:方正小标宋_GBK;font-size:36pt;font-weight:bold;v-rotate-letters:f;v-same-letter-heights:f;v-text-align:center;v-text-spacing:78650f;"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巫山县发展和改革委员会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720" w:lineRule="atLeast"/>
        <w:ind w:right="0"/>
        <w:jc w:val="center"/>
        <w:textAlignment w:val="auto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转发</w:t>
      </w:r>
      <w:r>
        <w:rPr>
          <w:rFonts w:hint="eastAsia" w:eastAsia="方正小标宋_GBK"/>
          <w:color w:val="auto"/>
          <w:kern w:val="0"/>
          <w:sz w:val="44"/>
          <w:szCs w:val="44"/>
          <w:lang w:val="en-US" w:eastAsia="zh-CN"/>
        </w:rPr>
        <w:t>《重庆市工程建设项目货物采购标准招标文件（全流程电子招标试行版）》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/>
          <w:color w:val="auto"/>
          <w:lang w:val="en-US" w:eastAsia="zh-CN"/>
        </w:rPr>
        <w:t>各乡镇人民政府、街道办事处，县级有关部门，有关单位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32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规范招标文件编制，推行全流程电子招标投标，进一步优化提升营商环境，重庆市公共资源交易监督管理局依据《中华人民共和国招标投标法》《中华人民共和国招标投标法实施条例》《重庆市招标投标条例》等法律法规和重庆市人民政府办公厅《关于深化公共资源交易监督管理改革的意见（试行）的通知》（渝府办发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114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号）等规范性文件，结合我市实际编制印发了《重庆市工程建设项目货物采购标准招标文件（全流程电子招标试行版）》</w:t>
      </w:r>
      <w:r>
        <w:rPr>
          <w:rFonts w:hint="eastAsia" w:ascii="方正仿宋_GBK" w:hAnsi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，现将该文件转发给你们，请认真贯彻执行。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以上标准招标文件从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日起办理招标文件备案的依法必须招标的项目试用，其它非依法必须招标项目可参照执行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90"/>
        <w:jc w:val="right"/>
        <w:textAlignment w:val="auto"/>
        <w:rPr>
          <w:rFonts w:hint="eastAsia"/>
        </w:rPr>
      </w:pPr>
      <w:r>
        <w:rPr>
          <w:rFonts w:hint="eastAsia"/>
        </w:rPr>
        <w:t>巫山县发展和改革委员会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64" w:rightChars="400" w:firstLine="632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月2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64" w:rightChars="400" w:firstLine="632" w:firstLineChars="200"/>
        <w:jc w:val="both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page">
                  <wp:posOffset>10049510</wp:posOffset>
                </wp:positionV>
                <wp:extent cx="5939790" cy="0"/>
                <wp:effectExtent l="0" t="38100" r="381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65pt;margin-top:791.3pt;height:0pt;width:467.7pt;mso-position-horizontal-relative:page;mso-position-vertical-relative:page;z-index:251660288;mso-width-relative:page;mso-height-relative:page;" filled="f" stroked="t" coordsize="21600,21600" o:gfxdata="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ANRamm1gAAAA4BAAAPAAAA&#10;AAAAAAEAIAAAADgAAABkcnMvZG93bnJldi54bWxQSwECFAAUAAAACACHTuJAjGBJEAECAAD5AwAA&#10;DgAAAAAAAAABACAAAAA7AQAAZHJzL2Uyb0RvYy54bWxQSwUGAAAAAAYABgBZAQAArgUAAAAA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eastAsia="zh-CN"/>
        </w:rPr>
        <w:t>（此件公开发布）</w:t>
      </w:r>
    </w:p>
    <w:sectPr>
      <w:footerReference r:id="rId3" w:type="default"/>
      <w:footerReference r:id="rId4" w:type="even"/>
      <w:pgSz w:w="11906" w:h="16838"/>
      <w:pgMar w:top="2098" w:right="1531" w:bottom="1417" w:left="1531" w:header="851" w:footer="1247" w:gutter="0"/>
      <w:pgNumType w:fmt="decimal"/>
      <w:cols w:space="0" w:num="1"/>
      <w:titlePg/>
      <w:rtlGutter w:val="0"/>
      <w:docGrid w:type="linesAndChars" w:linePitch="60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567" w:firstLine="0"/>
                            <w:jc w:val="right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567" w:firstLine="0"/>
                      <w:jc w:val="right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 w:ascii="方正仿宋_GBK"/>
        <w:sz w:val="28"/>
      </w:rPr>
    </w:pPr>
    <w:r>
      <w:rPr>
        <w:rStyle w:val="10"/>
        <w:rFonts w:hint="eastAsia" w:ascii="方正仿宋_GBK"/>
        <w:sz w:val="28"/>
      </w:rPr>
      <w:t>―</w:t>
    </w:r>
    <w:r>
      <w:rPr>
        <w:rFonts w:hint="eastAsia" w:ascii="方正仿宋_GBK"/>
        <w:kern w:val="0"/>
        <w:sz w:val="28"/>
      </w:rPr>
      <w:t xml:space="preserve"> </w:t>
    </w:r>
    <w:r>
      <w:rPr>
        <w:rFonts w:hint="eastAsia" w:ascii="方正仿宋_GBK"/>
        <w:kern w:val="0"/>
        <w:sz w:val="28"/>
      </w:rPr>
      <w:fldChar w:fldCharType="begin"/>
    </w:r>
    <w:r>
      <w:rPr>
        <w:rFonts w:hint="eastAsia" w:ascii="方正仿宋_GBK"/>
        <w:kern w:val="0"/>
        <w:sz w:val="28"/>
      </w:rPr>
      <w:instrText xml:space="preserve"> PAGE </w:instrText>
    </w:r>
    <w:r>
      <w:rPr>
        <w:rFonts w:hint="eastAsia" w:ascii="方正仿宋_GBK"/>
        <w:kern w:val="0"/>
        <w:sz w:val="28"/>
      </w:rPr>
      <w:fldChar w:fldCharType="separate"/>
    </w:r>
    <w:r>
      <w:rPr>
        <w:rFonts w:ascii="方正仿宋_GBK"/>
        <w:kern w:val="0"/>
        <w:sz w:val="28"/>
      </w:rPr>
      <w:t>2</w:t>
    </w:r>
    <w:r>
      <w:rPr>
        <w:rFonts w:hint="eastAsia" w:ascii="方正仿宋_GBK"/>
        <w:kern w:val="0"/>
        <w:sz w:val="28"/>
      </w:rPr>
      <w:fldChar w:fldCharType="end"/>
    </w:r>
    <w:r>
      <w:rPr>
        <w:rFonts w:hint="eastAsia" w:ascii="方正仿宋_GBK"/>
        <w:kern w:val="0"/>
        <w:sz w:val="28"/>
      </w:rPr>
      <w:t xml:space="preserve"> </w:t>
    </w:r>
    <w:r>
      <w:rPr>
        <w:rStyle w:val="10"/>
        <w:rFonts w:hint="eastAsia" w:ascii="方正仿宋_GBK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315"/>
  <w:drawingGridVerticalSpacing w:val="3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ODhkZDdlM2ViZWY4MjQ0ZTIxZmQyNGY4ZjZhNDkifQ=="/>
  </w:docVars>
  <w:rsids>
    <w:rsidRoot w:val="12317DEE"/>
    <w:rsid w:val="00000382"/>
    <w:rsid w:val="00001B7B"/>
    <w:rsid w:val="00003093"/>
    <w:rsid w:val="0000329F"/>
    <w:rsid w:val="00004CD7"/>
    <w:rsid w:val="00005B3A"/>
    <w:rsid w:val="00006D03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173"/>
    <w:rsid w:val="000741CF"/>
    <w:rsid w:val="000749FB"/>
    <w:rsid w:val="000761F2"/>
    <w:rsid w:val="000767F3"/>
    <w:rsid w:val="00080EFD"/>
    <w:rsid w:val="00081A38"/>
    <w:rsid w:val="00084781"/>
    <w:rsid w:val="000858A8"/>
    <w:rsid w:val="000878C1"/>
    <w:rsid w:val="00091529"/>
    <w:rsid w:val="00092641"/>
    <w:rsid w:val="00092DCC"/>
    <w:rsid w:val="00094100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106917"/>
    <w:rsid w:val="00107781"/>
    <w:rsid w:val="00113397"/>
    <w:rsid w:val="00114199"/>
    <w:rsid w:val="0011527B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5C23"/>
    <w:rsid w:val="0017638A"/>
    <w:rsid w:val="0017677B"/>
    <w:rsid w:val="001768A1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6"/>
    <w:rsid w:val="001A7BC4"/>
    <w:rsid w:val="001B01D0"/>
    <w:rsid w:val="001B03F0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621C"/>
    <w:rsid w:val="00226F12"/>
    <w:rsid w:val="00227095"/>
    <w:rsid w:val="0023028B"/>
    <w:rsid w:val="002308F2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7CF"/>
    <w:rsid w:val="00257ED6"/>
    <w:rsid w:val="00261901"/>
    <w:rsid w:val="00261EF9"/>
    <w:rsid w:val="0026223F"/>
    <w:rsid w:val="0026233C"/>
    <w:rsid w:val="00262A45"/>
    <w:rsid w:val="0026342D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37BA"/>
    <w:rsid w:val="002A3993"/>
    <w:rsid w:val="002A419A"/>
    <w:rsid w:val="002A452E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3FC5"/>
    <w:rsid w:val="00304155"/>
    <w:rsid w:val="003046F3"/>
    <w:rsid w:val="00306347"/>
    <w:rsid w:val="00306AA4"/>
    <w:rsid w:val="0030749E"/>
    <w:rsid w:val="003076E2"/>
    <w:rsid w:val="003102BA"/>
    <w:rsid w:val="00310CA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47"/>
    <w:rsid w:val="00330794"/>
    <w:rsid w:val="003319E3"/>
    <w:rsid w:val="00331F3D"/>
    <w:rsid w:val="00332A67"/>
    <w:rsid w:val="00333459"/>
    <w:rsid w:val="00333F1D"/>
    <w:rsid w:val="0033612A"/>
    <w:rsid w:val="00336200"/>
    <w:rsid w:val="00336B22"/>
    <w:rsid w:val="00336D04"/>
    <w:rsid w:val="00336FE1"/>
    <w:rsid w:val="00340685"/>
    <w:rsid w:val="0034163E"/>
    <w:rsid w:val="003422A9"/>
    <w:rsid w:val="00342B1E"/>
    <w:rsid w:val="00343210"/>
    <w:rsid w:val="00343C01"/>
    <w:rsid w:val="00343C8C"/>
    <w:rsid w:val="00343ECD"/>
    <w:rsid w:val="00344BEE"/>
    <w:rsid w:val="00346084"/>
    <w:rsid w:val="00346317"/>
    <w:rsid w:val="00350DEA"/>
    <w:rsid w:val="003515EF"/>
    <w:rsid w:val="003530C5"/>
    <w:rsid w:val="00353B33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C17"/>
    <w:rsid w:val="00364A64"/>
    <w:rsid w:val="00365BA8"/>
    <w:rsid w:val="0036617C"/>
    <w:rsid w:val="003670A0"/>
    <w:rsid w:val="00371B13"/>
    <w:rsid w:val="00372810"/>
    <w:rsid w:val="003728F2"/>
    <w:rsid w:val="00374CBE"/>
    <w:rsid w:val="00375A01"/>
    <w:rsid w:val="003770C7"/>
    <w:rsid w:val="0037719B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47CC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B10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B34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354"/>
    <w:rsid w:val="0049496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602E"/>
    <w:rsid w:val="004C6C3F"/>
    <w:rsid w:val="004C7E86"/>
    <w:rsid w:val="004C7F91"/>
    <w:rsid w:val="004D0001"/>
    <w:rsid w:val="004D05A4"/>
    <w:rsid w:val="004D2B5A"/>
    <w:rsid w:val="004D2FAE"/>
    <w:rsid w:val="004D371C"/>
    <w:rsid w:val="004D37D9"/>
    <w:rsid w:val="004D53E2"/>
    <w:rsid w:val="004D774B"/>
    <w:rsid w:val="004D7821"/>
    <w:rsid w:val="004E045E"/>
    <w:rsid w:val="004E0D71"/>
    <w:rsid w:val="004E1A66"/>
    <w:rsid w:val="004E2003"/>
    <w:rsid w:val="004E29B3"/>
    <w:rsid w:val="004E3424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9E1"/>
    <w:rsid w:val="004F4E03"/>
    <w:rsid w:val="004F4E3A"/>
    <w:rsid w:val="004F4E6A"/>
    <w:rsid w:val="004F632C"/>
    <w:rsid w:val="005009EA"/>
    <w:rsid w:val="00501FED"/>
    <w:rsid w:val="0050449F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1F75"/>
    <w:rsid w:val="005124CF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37BA2"/>
    <w:rsid w:val="00540C25"/>
    <w:rsid w:val="00544048"/>
    <w:rsid w:val="0054409A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204C"/>
    <w:rsid w:val="005633B2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FC3"/>
    <w:rsid w:val="00595909"/>
    <w:rsid w:val="00595EB6"/>
    <w:rsid w:val="0059637C"/>
    <w:rsid w:val="005A107E"/>
    <w:rsid w:val="005A1AB2"/>
    <w:rsid w:val="005A36D7"/>
    <w:rsid w:val="005A64F6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714F"/>
    <w:rsid w:val="005D765C"/>
    <w:rsid w:val="005D77DF"/>
    <w:rsid w:val="005D78D1"/>
    <w:rsid w:val="005E0AF7"/>
    <w:rsid w:val="005E0E89"/>
    <w:rsid w:val="005E2129"/>
    <w:rsid w:val="005E2FE8"/>
    <w:rsid w:val="005E3184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6B42"/>
    <w:rsid w:val="00606B8C"/>
    <w:rsid w:val="00607B3F"/>
    <w:rsid w:val="00610419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44FB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6265"/>
    <w:rsid w:val="006D7E39"/>
    <w:rsid w:val="006E0400"/>
    <w:rsid w:val="006E1D67"/>
    <w:rsid w:val="006E22A9"/>
    <w:rsid w:val="006E35BD"/>
    <w:rsid w:val="006E3745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17C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71CB"/>
    <w:rsid w:val="00737AE4"/>
    <w:rsid w:val="00740AAD"/>
    <w:rsid w:val="00742385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63C4"/>
    <w:rsid w:val="007C67A8"/>
    <w:rsid w:val="007C6A57"/>
    <w:rsid w:val="007C7D67"/>
    <w:rsid w:val="007D00A5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982"/>
    <w:rsid w:val="007F2486"/>
    <w:rsid w:val="007F3591"/>
    <w:rsid w:val="007F4CA2"/>
    <w:rsid w:val="007F7679"/>
    <w:rsid w:val="007F796B"/>
    <w:rsid w:val="00802B46"/>
    <w:rsid w:val="0080486D"/>
    <w:rsid w:val="00805493"/>
    <w:rsid w:val="00805AA8"/>
    <w:rsid w:val="00806C2A"/>
    <w:rsid w:val="008073F7"/>
    <w:rsid w:val="0081097F"/>
    <w:rsid w:val="00810D07"/>
    <w:rsid w:val="00812A0E"/>
    <w:rsid w:val="008149ED"/>
    <w:rsid w:val="00815FA2"/>
    <w:rsid w:val="00816F46"/>
    <w:rsid w:val="00817620"/>
    <w:rsid w:val="008203D2"/>
    <w:rsid w:val="00820AB7"/>
    <w:rsid w:val="00820CE1"/>
    <w:rsid w:val="00820E34"/>
    <w:rsid w:val="0082111A"/>
    <w:rsid w:val="00821383"/>
    <w:rsid w:val="00821D6E"/>
    <w:rsid w:val="008221B8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826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B07E0"/>
    <w:rsid w:val="008B0970"/>
    <w:rsid w:val="008B11F2"/>
    <w:rsid w:val="008B26A0"/>
    <w:rsid w:val="008B5BED"/>
    <w:rsid w:val="008B6DF4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F6"/>
    <w:rsid w:val="008D6215"/>
    <w:rsid w:val="008D68CB"/>
    <w:rsid w:val="008E0C57"/>
    <w:rsid w:val="008E3524"/>
    <w:rsid w:val="008E3764"/>
    <w:rsid w:val="008E3E59"/>
    <w:rsid w:val="008E403C"/>
    <w:rsid w:val="008E46EB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480"/>
    <w:rsid w:val="00902C71"/>
    <w:rsid w:val="00903E3C"/>
    <w:rsid w:val="00904C48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1556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B6D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AC9"/>
    <w:rsid w:val="00976D3F"/>
    <w:rsid w:val="009778FB"/>
    <w:rsid w:val="00980A97"/>
    <w:rsid w:val="00980F2F"/>
    <w:rsid w:val="00981222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6EB4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4DE8"/>
    <w:rsid w:val="009F52B4"/>
    <w:rsid w:val="009F5BAE"/>
    <w:rsid w:val="009F6A95"/>
    <w:rsid w:val="00A00825"/>
    <w:rsid w:val="00A01204"/>
    <w:rsid w:val="00A01C86"/>
    <w:rsid w:val="00A03271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21BAC"/>
    <w:rsid w:val="00A21D8A"/>
    <w:rsid w:val="00A23BA5"/>
    <w:rsid w:val="00A25D1C"/>
    <w:rsid w:val="00A26337"/>
    <w:rsid w:val="00A26F75"/>
    <w:rsid w:val="00A272F4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861"/>
    <w:rsid w:val="00A9736E"/>
    <w:rsid w:val="00A97BFD"/>
    <w:rsid w:val="00AA037D"/>
    <w:rsid w:val="00AA149D"/>
    <w:rsid w:val="00AA3A50"/>
    <w:rsid w:val="00AA5DCF"/>
    <w:rsid w:val="00AB021E"/>
    <w:rsid w:val="00AB0EC7"/>
    <w:rsid w:val="00AB1FF0"/>
    <w:rsid w:val="00AB2B4D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9E0"/>
    <w:rsid w:val="00AD083B"/>
    <w:rsid w:val="00AD384E"/>
    <w:rsid w:val="00AD387D"/>
    <w:rsid w:val="00AD4150"/>
    <w:rsid w:val="00AD4AE4"/>
    <w:rsid w:val="00AD52FF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E7F25"/>
    <w:rsid w:val="00AF0302"/>
    <w:rsid w:val="00AF05BC"/>
    <w:rsid w:val="00AF1B8E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1C09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3292"/>
    <w:rsid w:val="00B84751"/>
    <w:rsid w:val="00B84775"/>
    <w:rsid w:val="00B8494A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89A"/>
    <w:rsid w:val="00B973CD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B04EE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40E7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476CB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766"/>
    <w:rsid w:val="00C63AE6"/>
    <w:rsid w:val="00C67015"/>
    <w:rsid w:val="00C700EA"/>
    <w:rsid w:val="00C711B9"/>
    <w:rsid w:val="00C728F9"/>
    <w:rsid w:val="00C737E1"/>
    <w:rsid w:val="00C74178"/>
    <w:rsid w:val="00C74308"/>
    <w:rsid w:val="00C767DF"/>
    <w:rsid w:val="00C76B8E"/>
    <w:rsid w:val="00C77A00"/>
    <w:rsid w:val="00C80254"/>
    <w:rsid w:val="00C81540"/>
    <w:rsid w:val="00C81BA6"/>
    <w:rsid w:val="00C820D0"/>
    <w:rsid w:val="00C83598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370E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2D22"/>
    <w:rsid w:val="00CA40B0"/>
    <w:rsid w:val="00CA4C94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1CD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0C6"/>
    <w:rsid w:val="00D2484F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7352"/>
    <w:rsid w:val="00D5741E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768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200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CB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EB6"/>
    <w:rsid w:val="00DB347E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A62"/>
    <w:rsid w:val="00DC69E4"/>
    <w:rsid w:val="00DC71D3"/>
    <w:rsid w:val="00DD19A5"/>
    <w:rsid w:val="00DD2A1C"/>
    <w:rsid w:val="00DD307B"/>
    <w:rsid w:val="00DD3D7D"/>
    <w:rsid w:val="00DD4719"/>
    <w:rsid w:val="00DD5039"/>
    <w:rsid w:val="00DD517B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83B"/>
    <w:rsid w:val="00E06582"/>
    <w:rsid w:val="00E076A9"/>
    <w:rsid w:val="00E1094D"/>
    <w:rsid w:val="00E10F9F"/>
    <w:rsid w:val="00E11DDD"/>
    <w:rsid w:val="00E13489"/>
    <w:rsid w:val="00E14E9B"/>
    <w:rsid w:val="00E15DFA"/>
    <w:rsid w:val="00E16AD2"/>
    <w:rsid w:val="00E20280"/>
    <w:rsid w:val="00E20B9F"/>
    <w:rsid w:val="00E211ED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2E3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2D46"/>
    <w:rsid w:val="00E734CA"/>
    <w:rsid w:val="00E745BE"/>
    <w:rsid w:val="00E75662"/>
    <w:rsid w:val="00E76B34"/>
    <w:rsid w:val="00E7720F"/>
    <w:rsid w:val="00E77688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B0465"/>
    <w:rsid w:val="00EB0A20"/>
    <w:rsid w:val="00EB36E7"/>
    <w:rsid w:val="00EB4F95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6C4"/>
    <w:rsid w:val="00EE06E0"/>
    <w:rsid w:val="00EE08DB"/>
    <w:rsid w:val="00EE0C55"/>
    <w:rsid w:val="00EE17C5"/>
    <w:rsid w:val="00EE24C6"/>
    <w:rsid w:val="00EE31E5"/>
    <w:rsid w:val="00EE3534"/>
    <w:rsid w:val="00EE45E6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09F"/>
    <w:rsid w:val="00EF232B"/>
    <w:rsid w:val="00EF2CE5"/>
    <w:rsid w:val="00EF2DC5"/>
    <w:rsid w:val="00EF353B"/>
    <w:rsid w:val="00EF3886"/>
    <w:rsid w:val="00EF5DC7"/>
    <w:rsid w:val="00EF7852"/>
    <w:rsid w:val="00EF7CA6"/>
    <w:rsid w:val="00F010BE"/>
    <w:rsid w:val="00F016F6"/>
    <w:rsid w:val="00F01A29"/>
    <w:rsid w:val="00F0406C"/>
    <w:rsid w:val="00F051E3"/>
    <w:rsid w:val="00F06612"/>
    <w:rsid w:val="00F079C8"/>
    <w:rsid w:val="00F11B1B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38"/>
    <w:rsid w:val="00F93BE7"/>
    <w:rsid w:val="00F93C6E"/>
    <w:rsid w:val="00F93FDC"/>
    <w:rsid w:val="00F95BF4"/>
    <w:rsid w:val="00F97404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F7F"/>
    <w:rsid w:val="00FD617C"/>
    <w:rsid w:val="00FD67EC"/>
    <w:rsid w:val="00FE0C99"/>
    <w:rsid w:val="00FE0E3B"/>
    <w:rsid w:val="00FE0FC6"/>
    <w:rsid w:val="00FE1683"/>
    <w:rsid w:val="00FE2963"/>
    <w:rsid w:val="00FE5A70"/>
    <w:rsid w:val="00FE5C93"/>
    <w:rsid w:val="00FE5EF8"/>
    <w:rsid w:val="00FE6E33"/>
    <w:rsid w:val="00FF2419"/>
    <w:rsid w:val="00FF40B0"/>
    <w:rsid w:val="00FF4347"/>
    <w:rsid w:val="00FF43E0"/>
    <w:rsid w:val="00FF4515"/>
    <w:rsid w:val="00FF464C"/>
    <w:rsid w:val="00FF4C39"/>
    <w:rsid w:val="00FF713E"/>
    <w:rsid w:val="00FF71B2"/>
    <w:rsid w:val="00FF75DB"/>
    <w:rsid w:val="03B03D98"/>
    <w:rsid w:val="0F7A7B0E"/>
    <w:rsid w:val="12317DEE"/>
    <w:rsid w:val="17B7311E"/>
    <w:rsid w:val="335421BE"/>
    <w:rsid w:val="3F8FC2BF"/>
    <w:rsid w:val="55DF6F0C"/>
    <w:rsid w:val="5F777E7B"/>
    <w:rsid w:val="6AFBBC3D"/>
    <w:rsid w:val="6FF78A77"/>
    <w:rsid w:val="711B4912"/>
    <w:rsid w:val="716E0EC6"/>
    <w:rsid w:val="77EC86D8"/>
    <w:rsid w:val="7CF636D5"/>
    <w:rsid w:val="7F4F8DA5"/>
    <w:rsid w:val="7FDFCA2C"/>
    <w:rsid w:val="99BFFE15"/>
    <w:rsid w:val="AFF9AB63"/>
    <w:rsid w:val="B547169B"/>
    <w:rsid w:val="B7F5EC7B"/>
    <w:rsid w:val="BD3BC346"/>
    <w:rsid w:val="DF9D2687"/>
    <w:rsid w:val="E31BD650"/>
    <w:rsid w:val="ECB7D3CC"/>
    <w:rsid w:val="EE7DEE13"/>
    <w:rsid w:val="EEE9B06A"/>
    <w:rsid w:val="F3DAC255"/>
    <w:rsid w:val="F779615F"/>
    <w:rsid w:val="FBF773A5"/>
    <w:rsid w:val="FE63E828"/>
    <w:rsid w:val="FEADB50C"/>
    <w:rsid w:val="FF78B36E"/>
    <w:rsid w:val="FF9BC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enovo/D:\home\lenovo\D:\home\lenovo\C:\Users\Administrator\AppData\Roaming\kingsoft\office6\templates\wps\zh_CN\&#21457;&#25913;&#20989;202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发改函2021.dot</Template>
  <Pages>2</Pages>
  <Words>580</Words>
  <Characters>599</Characters>
  <Lines>4</Lines>
  <Paragraphs>1</Paragraphs>
  <TotalTime>1</TotalTime>
  <ScaleCrop>false</ScaleCrop>
  <LinksUpToDate>false</LinksUpToDate>
  <CharactersWithSpaces>600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2023-02-10T18:51:00Z</dcterms:created>
  <dc:creator>Administrator</dc:creator>
  <cp:lastModifiedBy>lenovo</cp:lastModifiedBy>
  <dcterms:modified xsi:type="dcterms:W3CDTF">2023-12-25T11:42:54Z</dcterms:modified>
  <dc:title>渝府函〔2012〕231号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C4AEF51C04FA4679B553680D74B4173D</vt:lpwstr>
  </property>
  <property fmtid="{D5CDD505-2E9C-101B-9397-08002B2CF9AE}" pid="3" name="KSOProductBuildVer">
    <vt:lpwstr>2052-11.8.2.1130</vt:lpwstr>
  </property>
</Properties>
</file>